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A568" w14:textId="7F2B0794" w:rsidR="009C7CE9" w:rsidRDefault="009C7CE9" w:rsidP="009C7CE9">
      <w:pPr>
        <w:rPr>
          <w:rFonts w:ascii="Mark Pro" w:hAnsi="Mark Pro" w:cs="Open Sans"/>
          <w:b/>
          <w:bCs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4D555" wp14:editId="0A57D294">
            <wp:simplePos x="0" y="0"/>
            <wp:positionH relativeFrom="column">
              <wp:posOffset>5755005</wp:posOffset>
            </wp:positionH>
            <wp:positionV relativeFrom="paragraph">
              <wp:posOffset>-78572</wp:posOffset>
            </wp:positionV>
            <wp:extent cx="863600" cy="10477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rk Pro" w:hAnsi="Mark Pro" w:cs="Open Sans"/>
          <w:b/>
          <w:bCs/>
          <w:sz w:val="28"/>
          <w:lang w:val="en-US"/>
        </w:rPr>
        <w:t>DECLARATION OF CONSENT</w:t>
      </w:r>
      <w:r>
        <w:rPr>
          <w:rFonts w:ascii="Mark Pro" w:hAnsi="Mark Pro" w:cs="Open Sans"/>
          <w:b/>
          <w:bCs/>
          <w:sz w:val="28"/>
          <w:lang w:val="en-US"/>
        </w:rPr>
        <w:tab/>
      </w:r>
      <w:r>
        <w:rPr>
          <w:rFonts w:ascii="Mark Pro" w:hAnsi="Mark Pro" w:cs="Open Sans"/>
          <w:b/>
          <w:bCs/>
          <w:sz w:val="28"/>
          <w:lang w:val="en-US"/>
        </w:rPr>
        <w:tab/>
      </w:r>
      <w:r>
        <w:rPr>
          <w:rFonts w:ascii="Mark Pro" w:hAnsi="Mark Pro" w:cs="Open Sans"/>
          <w:b/>
          <w:bCs/>
          <w:sz w:val="28"/>
          <w:lang w:val="en-US"/>
        </w:rPr>
        <w:tab/>
      </w:r>
    </w:p>
    <w:p w14:paraId="204707EA" w14:textId="20F28485" w:rsidR="009C7CE9" w:rsidRDefault="009C7CE9" w:rsidP="009C7CE9">
      <w:pPr>
        <w:rPr>
          <w:rFonts w:ascii="Mark Pro Light" w:hAnsi="Mark Pro Light"/>
          <w:lang w:val="en-US"/>
        </w:rPr>
      </w:pPr>
      <w:r>
        <w:rPr>
          <w:rFonts w:ascii="Mark Pro Light" w:hAnsi="Mark Pro Light"/>
          <w:lang w:val="en-US"/>
        </w:rPr>
        <w:t xml:space="preserve">The undersigned parent/guardian hereby agrees to the </w:t>
      </w:r>
      <w:proofErr w:type="spellStart"/>
      <w:r w:rsidR="00A709F8">
        <w:rPr>
          <w:rFonts w:ascii="Mark Pro Light" w:hAnsi="Mark Pro Light"/>
          <w:lang w:val="en-US"/>
        </w:rPr>
        <w:t>teamleader</w:t>
      </w:r>
      <w:proofErr w:type="spellEnd"/>
      <w:r>
        <w:rPr>
          <w:rFonts w:ascii="Mark Pro Light" w:hAnsi="Mark Pro Light"/>
          <w:lang w:val="en-US"/>
        </w:rPr>
        <w:t xml:space="preserve"> taking a </w:t>
      </w:r>
      <w:r w:rsidR="00A709F8">
        <w:rPr>
          <w:rFonts w:ascii="Mark Pro Light" w:hAnsi="Mark Pro Light"/>
          <w:lang w:val="en-US"/>
        </w:rPr>
        <w:t xml:space="preserve">swimmer </w:t>
      </w:r>
      <w:r>
        <w:rPr>
          <w:rFonts w:ascii="Mark Pro Light" w:hAnsi="Mark Pro Light"/>
          <w:lang w:val="en-US"/>
        </w:rPr>
        <w:br/>
        <w:t xml:space="preserve">under the age of 18 abroad in connection with a swimming training camp for </w:t>
      </w:r>
      <w:proofErr w:type="spellStart"/>
      <w:r>
        <w:rPr>
          <w:rFonts w:ascii="Mark Pro Light" w:hAnsi="Mark Pro Light"/>
          <w:lang w:val="en-US"/>
        </w:rPr>
        <w:t>Silkeborg</w:t>
      </w:r>
      <w:proofErr w:type="spellEnd"/>
      <w:r>
        <w:rPr>
          <w:rFonts w:ascii="Mark Pro Light" w:hAnsi="Mark Pro Light"/>
          <w:lang w:val="en-US"/>
        </w:rPr>
        <w:t xml:space="preserve"> </w:t>
      </w:r>
    </w:p>
    <w:p w14:paraId="2A17C6D2" w14:textId="60076762" w:rsidR="009C7CE9" w:rsidRDefault="009C7CE9" w:rsidP="009C7CE9">
      <w:pPr>
        <w:rPr>
          <w:rFonts w:ascii="Mark Pro Light" w:hAnsi="Mark Pro Light"/>
          <w:lang w:val="en-US"/>
        </w:rPr>
      </w:pPr>
      <w:proofErr w:type="spellStart"/>
      <w:r>
        <w:rPr>
          <w:rFonts w:ascii="Mark Pro Light" w:hAnsi="Mark Pro Light"/>
          <w:lang w:val="en-US"/>
        </w:rPr>
        <w:t>Svømmeklub</w:t>
      </w:r>
      <w:proofErr w:type="spellEnd"/>
      <w:r>
        <w:rPr>
          <w:rFonts w:ascii="Mark Pro Light" w:hAnsi="Mark Pro Light"/>
          <w:lang w:val="en-US"/>
        </w:rPr>
        <w:t xml:space="preserve">. </w:t>
      </w:r>
    </w:p>
    <w:p w14:paraId="28A44D5E" w14:textId="0D199939" w:rsidR="009C7CE9" w:rsidRDefault="009C7CE9" w:rsidP="009C7CE9">
      <w:pPr>
        <w:rPr>
          <w:rFonts w:ascii="Mark Pro Light" w:hAnsi="Mark Pro Light" w:cstheme="minorBidi"/>
          <w:lang w:val="en-US"/>
        </w:rPr>
      </w:pPr>
      <w:r>
        <w:rPr>
          <w:rFonts w:ascii="Mark Pro Light" w:hAnsi="Mark Pro Light"/>
          <w:lang w:val="en-US"/>
        </w:rPr>
        <w:t>The questions below must be answered in capital letters.</w:t>
      </w:r>
    </w:p>
    <w:p w14:paraId="4238C6AC" w14:textId="1DC11038" w:rsidR="009C7CE9" w:rsidRDefault="009C7CE9" w:rsidP="009C7CE9">
      <w:pPr>
        <w:ind w:hanging="142"/>
        <w:rPr>
          <w:rFonts w:ascii="Mark Pro Light" w:hAnsi="Mark Pro Light"/>
          <w:lang w:val="en-US"/>
        </w:rPr>
      </w:pPr>
    </w:p>
    <w:p w14:paraId="172A7ED1" w14:textId="36AD6A49" w:rsidR="009C7CE9" w:rsidRDefault="009C7CE9" w:rsidP="009C7CE9">
      <w:pPr>
        <w:rPr>
          <w:rFonts w:ascii="Mark Pro Light" w:hAnsi="Mark Pro Light" w:cs="Open Sans"/>
          <w:sz w:val="20"/>
          <w:lang w:val="en-US"/>
        </w:rPr>
      </w:pPr>
      <w:r>
        <w:rPr>
          <w:rFonts w:ascii="Mark Pro Light" w:hAnsi="Mark Pro Light" w:cs="Open Sans"/>
          <w:sz w:val="20"/>
          <w:lang w:val="en-US"/>
        </w:rPr>
        <w:t>STUDENT/CHILD</w:t>
      </w:r>
      <w:r>
        <w:rPr>
          <w:rFonts w:ascii="Mark Pro Light" w:hAnsi="Mark Pro Light" w:cs="Open Sans"/>
          <w:sz w:val="20"/>
          <w:lang w:val="en-US"/>
        </w:rPr>
        <w:tab/>
      </w:r>
      <w:r>
        <w:rPr>
          <w:rFonts w:ascii="Mark Pro Light" w:hAnsi="Mark Pro Light" w:cs="Open Sans"/>
          <w:sz w:val="20"/>
          <w:lang w:val="en-US"/>
        </w:rPr>
        <w:tab/>
      </w:r>
      <w:r>
        <w:rPr>
          <w:rFonts w:ascii="Mark Pro Light" w:hAnsi="Mark Pro Light" w:cs="Open Sans"/>
          <w:sz w:val="20"/>
          <w:lang w:val="en-US"/>
        </w:rPr>
        <w:tab/>
      </w:r>
      <w:r>
        <w:rPr>
          <w:rFonts w:ascii="Mark Pro Light" w:hAnsi="Mark Pro Light" w:cs="Open Sans"/>
          <w:sz w:val="20"/>
          <w:lang w:val="en-US"/>
        </w:rPr>
        <w:tab/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969"/>
        <w:gridCol w:w="1843"/>
        <w:gridCol w:w="1978"/>
      </w:tblGrid>
      <w:tr w:rsidR="009C7CE9" w14:paraId="55009236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D298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  <w:r>
              <w:rPr>
                <w:rFonts w:ascii="Mark Pro Light" w:hAnsi="Mark Pro Light" w:cs="Open Sans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F3AD" w14:textId="77777777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  <w:r>
              <w:rPr>
                <w:rFonts w:ascii="Mark Pro Light" w:hAnsi="Mark Pro Light" w:cs="Open Sans"/>
                <w:sz w:val="20"/>
                <w:szCs w:val="20"/>
                <w:lang w:val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0140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  <w:r>
              <w:rPr>
                <w:rFonts w:ascii="Mark Pro Light" w:hAnsi="Mark Pro Light" w:cs="Open Sans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C015" w14:textId="77777777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</w:p>
        </w:tc>
      </w:tr>
      <w:tr w:rsidR="009C7CE9" w14:paraId="1A7DC4CC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FE62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  <w:r>
              <w:rPr>
                <w:rFonts w:ascii="Mark Pro Light" w:hAnsi="Mark Pro Light" w:cs="Open Sans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A422" w14:textId="77777777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</w:p>
          <w:p w14:paraId="3CA17E79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</w:p>
        </w:tc>
      </w:tr>
      <w:tr w:rsidR="009C7CE9" w14:paraId="69CABB58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7B9B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  <w:r>
              <w:rPr>
                <w:rFonts w:ascii="Mark Pro Light" w:hAnsi="Mark Pro Light" w:cs="Open Sans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DDAC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</w:p>
          <w:p w14:paraId="6919ECB1" w14:textId="7C0DCE5F" w:rsidR="009C7CE9" w:rsidRDefault="00A709F8" w:rsidP="00A709F8">
            <w:pPr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  <w:r>
              <w:rPr>
                <w:rFonts w:ascii="Mark Pro Light" w:hAnsi="Mark Pro Light" w:cs="Open Sans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4102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  <w:r>
              <w:rPr>
                <w:rFonts w:ascii="Mark Pro Light" w:hAnsi="Mark Pro Light" w:cs="Open Sans"/>
                <w:sz w:val="20"/>
                <w:szCs w:val="20"/>
                <w:lang w:val="en-US"/>
              </w:rPr>
              <w:t>Passport number: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320" w14:textId="77777777" w:rsidR="009C7CE9" w:rsidRDefault="009C7CE9">
            <w:pPr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</w:p>
        </w:tc>
      </w:tr>
      <w:tr w:rsidR="009C7CE9" w:rsidRPr="00087AD2" w14:paraId="1E5253C2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0C11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  <w:r>
              <w:rPr>
                <w:rFonts w:ascii="Mark Pro Light" w:hAnsi="Mark Pro Light" w:cs="Open Sans"/>
                <w:sz w:val="20"/>
                <w:szCs w:val="20"/>
                <w:lang w:val="en-US"/>
              </w:rPr>
              <w:t>Travel destination: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DA3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</w:p>
          <w:p w14:paraId="7BB3084C" w14:textId="72EDDBB3" w:rsidR="009C7CE9" w:rsidRPr="00A709F8" w:rsidRDefault="00A709F8" w:rsidP="00A709F8">
            <w:pPr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  <w:r w:rsidRPr="00A709F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YENI MAH ÜÇKUM TEPESI CADDESI BELEK TURIZM MERKEZI NO:18, 07500 SERIK/ANTALYA, TYRKIET</w:t>
            </w:r>
          </w:p>
        </w:tc>
      </w:tr>
      <w:tr w:rsidR="009C7CE9" w14:paraId="618342D6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EE9A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  <w:lang w:val="en-US"/>
              </w:rPr>
              <w:t>Date of de</w:t>
            </w:r>
            <w:proofErr w:type="spellStart"/>
            <w:r>
              <w:rPr>
                <w:rFonts w:ascii="Mark Pro Light" w:hAnsi="Mark Pro Light" w:cs="Open Sans"/>
                <w:sz w:val="20"/>
                <w:szCs w:val="20"/>
              </w:rPr>
              <w:t>parture</w:t>
            </w:r>
            <w:proofErr w:type="spellEnd"/>
            <w:r>
              <w:rPr>
                <w:rFonts w:ascii="Mark Pro Light" w:hAnsi="Mark Pro Light" w:cs="Open Sans"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D60C" w14:textId="14FC7C6D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>09-02-2020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60D4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>Date of return: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005" w14:textId="644F308F" w:rsidR="009C7CE9" w:rsidRDefault="009C7CE9">
            <w:pPr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>22-02-2020</w:t>
            </w:r>
          </w:p>
        </w:tc>
      </w:tr>
    </w:tbl>
    <w:p w14:paraId="03A7EF7A" w14:textId="14E20ADD" w:rsidR="009C7CE9" w:rsidRDefault="009C7CE9" w:rsidP="009C7CE9">
      <w:pPr>
        <w:rPr>
          <w:rFonts w:ascii="Mark Pro Light" w:hAnsi="Mark Pro Light" w:cs="Open Sans"/>
          <w:sz w:val="20"/>
        </w:rPr>
      </w:pPr>
      <w:r>
        <w:rPr>
          <w:rFonts w:ascii="Mark Pro Light" w:hAnsi="Mark Pro Light" w:cs="Open Sans"/>
          <w:sz w:val="20"/>
        </w:rPr>
        <w:br/>
        <w:t>ACCOMPANYING ADULT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997"/>
        <w:gridCol w:w="1549"/>
        <w:gridCol w:w="2244"/>
      </w:tblGrid>
      <w:tr w:rsidR="009C7CE9" w14:paraId="6AE0780E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C5BA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proofErr w:type="spellStart"/>
            <w:r>
              <w:rPr>
                <w:rFonts w:ascii="Mark Pro Light" w:hAnsi="Mark Pro Light" w:cs="Open Sans"/>
                <w:sz w:val="20"/>
                <w:szCs w:val="20"/>
              </w:rPr>
              <w:t>Name</w:t>
            </w:r>
            <w:proofErr w:type="spellEnd"/>
            <w:r>
              <w:rPr>
                <w:rFonts w:ascii="Mark Pro Light" w:hAnsi="Mark Pro Light" w:cs="Open Sans"/>
                <w:sz w:val="20"/>
                <w:szCs w:val="20"/>
              </w:rPr>
              <w:t>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696E" w14:textId="4C23C6FA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>MARTIN VENØ JENSEN</w:t>
            </w:r>
          </w:p>
          <w:p w14:paraId="7CF97A46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BD0E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>Relation: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6BAC" w14:textId="3516CC65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>TEAMLEADER</w:t>
            </w:r>
          </w:p>
        </w:tc>
      </w:tr>
      <w:tr w:rsidR="009C7CE9" w14:paraId="7C0B758E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915E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>Address: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CB9" w14:textId="08D599DD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>TINGVEJEN 64, 8600 SILKEBORG</w:t>
            </w:r>
          </w:p>
          <w:p w14:paraId="658A0C6C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</w:p>
        </w:tc>
      </w:tr>
      <w:tr w:rsidR="009C7CE9" w14:paraId="050527D3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BF1F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proofErr w:type="spellStart"/>
            <w:r>
              <w:rPr>
                <w:rFonts w:ascii="Mark Pro Light" w:hAnsi="Mark Pro Light" w:cs="Open Sans"/>
                <w:sz w:val="20"/>
                <w:szCs w:val="20"/>
              </w:rPr>
              <w:t>Nationality</w:t>
            </w:r>
            <w:proofErr w:type="spellEnd"/>
            <w:r>
              <w:rPr>
                <w:rFonts w:ascii="Mark Pro Light" w:hAnsi="Mark Pro Light" w:cs="Open Sans"/>
                <w:sz w:val="20"/>
                <w:szCs w:val="20"/>
              </w:rPr>
              <w:t>: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FE4" w14:textId="742B73B4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>DENMARK</w:t>
            </w:r>
          </w:p>
          <w:p w14:paraId="31A0B953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612B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 xml:space="preserve">Passport </w:t>
            </w:r>
            <w:proofErr w:type="spellStart"/>
            <w:r>
              <w:rPr>
                <w:rFonts w:ascii="Mark Pro Light" w:hAnsi="Mark Pro Light" w:cs="Open Sans"/>
                <w:sz w:val="20"/>
                <w:szCs w:val="20"/>
              </w:rPr>
              <w:t>number</w:t>
            </w:r>
            <w:proofErr w:type="spellEnd"/>
            <w:r>
              <w:rPr>
                <w:rFonts w:ascii="Mark Pro Light" w:hAnsi="Mark Pro Light" w:cs="Open Sans"/>
                <w:sz w:val="20"/>
                <w:szCs w:val="20"/>
              </w:rPr>
              <w:t>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B6A" w14:textId="74D0EAA9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7CE9" w14:paraId="07631195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75DC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  <w:r>
              <w:rPr>
                <w:rFonts w:ascii="Mark Pro Light" w:hAnsi="Mark Pro Light" w:cs="Open Sans"/>
                <w:sz w:val="20"/>
                <w:szCs w:val="20"/>
                <w:lang w:val="en-US"/>
              </w:rPr>
              <w:t>Contact person during stay: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5934" w14:textId="0702B567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  <w:r>
              <w:rPr>
                <w:rFonts w:ascii="Mark Pro Light" w:hAnsi="Mark Pro Light" w:cs="Open Sans"/>
                <w:sz w:val="20"/>
                <w:szCs w:val="20"/>
                <w:lang w:val="en-US"/>
              </w:rPr>
              <w:t>MARTIN VENØ JENSEN</w:t>
            </w:r>
          </w:p>
          <w:p w14:paraId="4BC60964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  <w:lang w:val="en-US"/>
              </w:rPr>
            </w:pPr>
          </w:p>
        </w:tc>
      </w:tr>
    </w:tbl>
    <w:p w14:paraId="7EA622D8" w14:textId="6DF9E960" w:rsidR="009C7CE9" w:rsidRDefault="009C7CE9" w:rsidP="009C7CE9">
      <w:pPr>
        <w:rPr>
          <w:rFonts w:ascii="Mark Pro Light" w:hAnsi="Mark Pro Light" w:cs="Open Sans"/>
          <w:sz w:val="20"/>
        </w:rPr>
      </w:pPr>
      <w:r>
        <w:rPr>
          <w:rFonts w:ascii="Mark Pro Light" w:hAnsi="Mark Pro Light" w:cs="Open Sans"/>
          <w:sz w:val="20"/>
          <w:lang w:val="en-US"/>
        </w:rPr>
        <w:br/>
      </w:r>
      <w:r>
        <w:rPr>
          <w:rFonts w:ascii="Mark Pro Light" w:hAnsi="Mark Pro Light" w:cs="Open Sans"/>
          <w:sz w:val="20"/>
        </w:rPr>
        <w:t>PARENT/GUARDIAN (1)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977"/>
        <w:gridCol w:w="1276"/>
        <w:gridCol w:w="3537"/>
      </w:tblGrid>
      <w:tr w:rsidR="009C7CE9" w14:paraId="196EA5AF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AEA1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proofErr w:type="spellStart"/>
            <w:r>
              <w:rPr>
                <w:rFonts w:ascii="Mark Pro Light" w:hAnsi="Mark Pro Light" w:cs="Open Sans"/>
                <w:sz w:val="20"/>
                <w:szCs w:val="20"/>
              </w:rPr>
              <w:t>Name</w:t>
            </w:r>
            <w:proofErr w:type="spellEnd"/>
            <w:r>
              <w:rPr>
                <w:rFonts w:ascii="Mark Pro Light" w:hAnsi="Mark Pro Light" w:cs="Open Sans"/>
                <w:sz w:val="20"/>
                <w:szCs w:val="20"/>
              </w:rPr>
              <w:t>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4190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</w:p>
          <w:p w14:paraId="3AA2FA71" w14:textId="77777777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</w:p>
        </w:tc>
      </w:tr>
      <w:tr w:rsidR="009C7CE9" w14:paraId="4CEBA3FA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DBE1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>Address: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0E26" w14:textId="77777777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</w:p>
          <w:p w14:paraId="73317F40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</w:p>
        </w:tc>
      </w:tr>
      <w:tr w:rsidR="009C7CE9" w14:paraId="0934D547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839E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proofErr w:type="spellStart"/>
            <w:r>
              <w:rPr>
                <w:rFonts w:ascii="Mark Pro Light" w:hAnsi="Mark Pro Light" w:cs="Open Sans"/>
                <w:sz w:val="20"/>
                <w:szCs w:val="20"/>
              </w:rPr>
              <w:t>Nationality</w:t>
            </w:r>
            <w:proofErr w:type="spellEnd"/>
            <w:r>
              <w:rPr>
                <w:rFonts w:ascii="Mark Pro Light" w:hAnsi="Mark Pro Light" w:cs="Open Sans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F70C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</w:p>
          <w:p w14:paraId="7F117F77" w14:textId="77777777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FF06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>Telephone: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80B0" w14:textId="77777777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</w:p>
        </w:tc>
      </w:tr>
    </w:tbl>
    <w:p w14:paraId="4AE6C9A7" w14:textId="7A1F9097" w:rsidR="009C7CE9" w:rsidRDefault="009C7CE9" w:rsidP="009C7CE9">
      <w:pPr>
        <w:rPr>
          <w:rFonts w:ascii="Mark Pro Light" w:hAnsi="Mark Pro Light" w:cs="Open Sans"/>
          <w:sz w:val="20"/>
          <w:lang w:val="en-US"/>
        </w:rPr>
      </w:pPr>
      <w:r>
        <w:rPr>
          <w:rFonts w:ascii="Mark Pro Light" w:hAnsi="Mark Pro Light" w:cs="Open Sans"/>
          <w:sz w:val="20"/>
          <w:lang w:val="en-US"/>
        </w:rPr>
        <w:br/>
      </w:r>
    </w:p>
    <w:p w14:paraId="12D2E2BD" w14:textId="77777777" w:rsidR="009C7CE9" w:rsidRDefault="009C7CE9" w:rsidP="009C7CE9">
      <w:pPr>
        <w:rPr>
          <w:rFonts w:ascii="Mark Pro Light" w:hAnsi="Mark Pro Light" w:cs="Open Sans"/>
          <w:sz w:val="20"/>
          <w:lang w:val="en-US"/>
        </w:rPr>
      </w:pPr>
    </w:p>
    <w:p w14:paraId="3F5122AF" w14:textId="336D0F48" w:rsidR="009C7CE9" w:rsidRDefault="009C7CE9" w:rsidP="009C7CE9">
      <w:pPr>
        <w:rPr>
          <w:rFonts w:ascii="Mark Pro Light" w:hAnsi="Mark Pro Light" w:cs="Open Sans"/>
          <w:sz w:val="20"/>
          <w:lang w:val="en-US"/>
        </w:rPr>
      </w:pPr>
      <w:r>
        <w:rPr>
          <w:rFonts w:ascii="Mark Pro Light" w:hAnsi="Mark Pro Light" w:cs="Open Sans"/>
          <w:sz w:val="20"/>
          <w:lang w:val="en-US"/>
        </w:rPr>
        <w:t>DATE AND SIGNATURE PARENT/GUARDIAN (1) _______________________________________________________</w:t>
      </w:r>
    </w:p>
    <w:p w14:paraId="26AC6BFE" w14:textId="77777777" w:rsidR="009C7CE9" w:rsidRPr="009C7CE9" w:rsidRDefault="009C7CE9" w:rsidP="009C7CE9">
      <w:pPr>
        <w:rPr>
          <w:rFonts w:ascii="Mark Pro Light" w:hAnsi="Mark Pro Light" w:cs="Open Sans"/>
          <w:sz w:val="20"/>
          <w:lang w:val="en-US"/>
        </w:rPr>
      </w:pPr>
    </w:p>
    <w:p w14:paraId="3FB7AFA3" w14:textId="164301D7" w:rsidR="009C7CE9" w:rsidRDefault="009C7CE9" w:rsidP="009C7CE9">
      <w:pPr>
        <w:rPr>
          <w:rFonts w:ascii="Mark Pro Light" w:hAnsi="Mark Pro Light" w:cs="Open Sans"/>
          <w:sz w:val="20"/>
        </w:rPr>
      </w:pPr>
      <w:r>
        <w:rPr>
          <w:rFonts w:ascii="Mark Pro Light" w:hAnsi="Mark Pro Light" w:cs="Open Sans"/>
          <w:sz w:val="20"/>
        </w:rPr>
        <w:t>PARENT/GUARDIAN (2)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977"/>
        <w:gridCol w:w="1276"/>
        <w:gridCol w:w="3537"/>
      </w:tblGrid>
      <w:tr w:rsidR="009C7CE9" w14:paraId="33CC20EB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DB2F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proofErr w:type="spellStart"/>
            <w:r>
              <w:rPr>
                <w:rFonts w:ascii="Mark Pro Light" w:hAnsi="Mark Pro Light" w:cs="Open Sans"/>
                <w:sz w:val="20"/>
                <w:szCs w:val="20"/>
              </w:rPr>
              <w:t>Name</w:t>
            </w:r>
            <w:proofErr w:type="spellEnd"/>
            <w:r>
              <w:rPr>
                <w:rFonts w:ascii="Mark Pro Light" w:hAnsi="Mark Pro Light" w:cs="Open Sans"/>
                <w:sz w:val="20"/>
                <w:szCs w:val="20"/>
              </w:rPr>
              <w:t>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3AD2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</w:p>
          <w:p w14:paraId="676F4C39" w14:textId="77777777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</w:p>
        </w:tc>
      </w:tr>
      <w:tr w:rsidR="009C7CE9" w14:paraId="25048467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94AA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>Address: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0790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</w:p>
          <w:p w14:paraId="4DC1F5EE" w14:textId="77777777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</w:p>
        </w:tc>
      </w:tr>
      <w:tr w:rsidR="009C7CE9" w14:paraId="4D9A9AE9" w14:textId="77777777" w:rsidTr="009C7CE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2E32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proofErr w:type="spellStart"/>
            <w:r>
              <w:rPr>
                <w:rFonts w:ascii="Mark Pro Light" w:hAnsi="Mark Pro Light" w:cs="Open Sans"/>
                <w:sz w:val="20"/>
                <w:szCs w:val="20"/>
              </w:rPr>
              <w:t>Nationality</w:t>
            </w:r>
            <w:proofErr w:type="spellEnd"/>
            <w:r>
              <w:rPr>
                <w:rFonts w:ascii="Mark Pro Light" w:hAnsi="Mark Pro Light" w:cs="Open Sans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18A6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</w:p>
          <w:p w14:paraId="6A4B3BAB" w14:textId="77777777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0522" w14:textId="77777777" w:rsidR="009C7CE9" w:rsidRDefault="009C7CE9">
            <w:pPr>
              <w:jc w:val="right"/>
              <w:rPr>
                <w:rFonts w:ascii="Mark Pro Light" w:hAnsi="Mark Pro Light" w:cs="Open Sans"/>
                <w:sz w:val="20"/>
                <w:szCs w:val="20"/>
              </w:rPr>
            </w:pPr>
            <w:r>
              <w:rPr>
                <w:rFonts w:ascii="Mark Pro Light" w:hAnsi="Mark Pro Light" w:cs="Open Sans"/>
                <w:sz w:val="20"/>
                <w:szCs w:val="20"/>
              </w:rPr>
              <w:t>Telephone: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66A" w14:textId="77777777" w:rsidR="009C7CE9" w:rsidRDefault="009C7CE9" w:rsidP="00A709F8">
            <w:pPr>
              <w:rPr>
                <w:rFonts w:ascii="Mark Pro Light" w:hAnsi="Mark Pro Light" w:cs="Open Sans"/>
                <w:sz w:val="20"/>
                <w:szCs w:val="20"/>
              </w:rPr>
            </w:pPr>
          </w:p>
        </w:tc>
      </w:tr>
    </w:tbl>
    <w:p w14:paraId="3F35C4A5" w14:textId="77777777" w:rsidR="009C7CE9" w:rsidRDefault="009C7CE9" w:rsidP="009C7CE9">
      <w:pPr>
        <w:outlineLvl w:val="0"/>
        <w:rPr>
          <w:rFonts w:ascii="Mark Pro Light" w:hAnsi="Mark Pro Light" w:cs="Open Sans"/>
          <w:sz w:val="20"/>
          <w:lang w:val="en-US"/>
        </w:rPr>
      </w:pPr>
      <w:r>
        <w:rPr>
          <w:rFonts w:ascii="Mark Pro Light" w:hAnsi="Mark Pro Light" w:cs="Open Sans"/>
          <w:sz w:val="20"/>
          <w:lang w:val="en-US"/>
        </w:rPr>
        <w:br/>
      </w:r>
    </w:p>
    <w:p w14:paraId="0CC5CC48" w14:textId="5A899B16" w:rsidR="009C7CE9" w:rsidRDefault="009C7CE9" w:rsidP="009C7CE9">
      <w:pPr>
        <w:outlineLvl w:val="0"/>
        <w:rPr>
          <w:rFonts w:ascii="Mark Pro Light" w:hAnsi="Mark Pro Light" w:cs="Open Sans"/>
          <w:sz w:val="20"/>
          <w:lang w:val="en-US"/>
        </w:rPr>
      </w:pPr>
    </w:p>
    <w:p w14:paraId="1B3A8D92" w14:textId="77777777" w:rsidR="009C7CE9" w:rsidRDefault="009C7CE9" w:rsidP="009C7CE9">
      <w:pPr>
        <w:outlineLvl w:val="0"/>
        <w:rPr>
          <w:rFonts w:ascii="Mark Pro Light" w:hAnsi="Mark Pro Light" w:cs="Arial"/>
          <w:szCs w:val="24"/>
          <w:lang w:val="en-US"/>
        </w:rPr>
      </w:pPr>
      <w:r>
        <w:rPr>
          <w:rFonts w:ascii="Mark Pro Light" w:hAnsi="Mark Pro Light" w:cs="Open Sans"/>
          <w:sz w:val="20"/>
          <w:lang w:val="en-US"/>
        </w:rPr>
        <w:t>DATE AND SIGNATURE PARENT/GUARDIAN (2) _______________________________________________________</w:t>
      </w:r>
    </w:p>
    <w:p w14:paraId="3055E259" w14:textId="77777777" w:rsidR="009C7CE9" w:rsidRDefault="009C7CE9" w:rsidP="009C7CE9">
      <w:pPr>
        <w:rPr>
          <w:rFonts w:ascii="Mark Pro Light" w:hAnsi="Mark Pro Light" w:cs="Arial"/>
          <w:sz w:val="22"/>
          <w:szCs w:val="22"/>
          <w:lang w:val="en-US"/>
        </w:rPr>
      </w:pPr>
    </w:p>
    <w:p w14:paraId="0A8DA662" w14:textId="6E2AE89F" w:rsidR="004B6E13" w:rsidRPr="00087AD2" w:rsidRDefault="004B6E13" w:rsidP="009C7CE9">
      <w:pPr>
        <w:outlineLvl w:val="0"/>
        <w:rPr>
          <w:lang w:val="en-US"/>
        </w:rPr>
      </w:pPr>
    </w:p>
    <w:sectPr w:rsidR="004B6E13" w:rsidRPr="00087AD2" w:rsidSect="009C7CE9">
      <w:headerReference w:type="even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053D" w14:textId="77777777" w:rsidR="00FD3C81" w:rsidRDefault="00FD3C81">
      <w:r>
        <w:separator/>
      </w:r>
    </w:p>
  </w:endnote>
  <w:endnote w:type="continuationSeparator" w:id="0">
    <w:p w14:paraId="33608989" w14:textId="77777777" w:rsidR="00FD3C81" w:rsidRDefault="00FD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k Pro">
    <w:altName w:val="Calibri"/>
    <w:panose1 w:val="00000000000000000000"/>
    <w:charset w:val="4D"/>
    <w:family w:val="swiss"/>
    <w:notTrueType/>
    <w:pitch w:val="variable"/>
    <w:sig w:usb0="A00000FF" w:usb1="5000FCFB" w:usb2="00000000" w:usb3="00000000" w:csb0="00000093" w:csb1="00000000"/>
  </w:font>
  <w:font w:name="Open Sans">
    <w:altName w:val="Cambria"/>
    <w:charset w:val="00"/>
    <w:family w:val="swiss"/>
    <w:pitch w:val="variable"/>
    <w:sig w:usb0="00000001" w:usb1="4000205B" w:usb2="00000028" w:usb3="00000000" w:csb0="0000019F" w:csb1="00000000"/>
  </w:font>
  <w:font w:name="Mark Pro Light">
    <w:altName w:val="Calibri"/>
    <w:panose1 w:val="00000000000000000000"/>
    <w:charset w:val="4D"/>
    <w:family w:val="swiss"/>
    <w:notTrueType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F7C3" w14:textId="77777777" w:rsidR="00312520" w:rsidRDefault="00277BD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1252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9708F">
      <w:rPr>
        <w:rStyle w:val="Sidetal"/>
        <w:noProof/>
      </w:rPr>
      <w:t>2</w:t>
    </w:r>
    <w:r>
      <w:rPr>
        <w:rStyle w:val="Sidetal"/>
      </w:rPr>
      <w:fldChar w:fldCharType="end"/>
    </w:r>
  </w:p>
  <w:p w14:paraId="7327C0CA" w14:textId="77777777" w:rsidR="00312520" w:rsidRDefault="0031252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5B72" w14:textId="52EEF5A7" w:rsidR="00312520" w:rsidRPr="009C7CE9" w:rsidRDefault="00312520">
    <w:pPr>
      <w:pStyle w:val="Sidefod"/>
      <w:framePr w:wrap="around" w:vAnchor="text" w:hAnchor="margin" w:xAlign="right" w:y="1"/>
      <w:rPr>
        <w:rStyle w:val="Sidetal"/>
        <w:rFonts w:ascii="Mark Pro Light" w:hAnsi="Mark Pro Light"/>
      </w:rPr>
    </w:pPr>
  </w:p>
  <w:p w14:paraId="25CE0CDE" w14:textId="77777777" w:rsidR="00312520" w:rsidRPr="009C7CE9" w:rsidRDefault="00312520">
    <w:pPr>
      <w:pStyle w:val="Sidehoved"/>
      <w:rPr>
        <w:rFonts w:ascii="Mark Pro Light" w:hAnsi="Mark Pro Light"/>
        <w:sz w:val="18"/>
        <w:szCs w:val="18"/>
      </w:rPr>
    </w:pPr>
    <w:r w:rsidRPr="009C7CE9">
      <w:rPr>
        <w:rFonts w:ascii="Mark Pro Light" w:hAnsi="Mark Pro Light"/>
        <w:sz w:val="18"/>
        <w:szCs w:val="18"/>
      </w:rPr>
      <w:t>SILKEBORG SVØMMEKLUB</w:t>
    </w:r>
  </w:p>
  <w:p w14:paraId="6CD05C10" w14:textId="77777777" w:rsidR="00312520" w:rsidRPr="009C7CE9" w:rsidRDefault="00312520">
    <w:pPr>
      <w:pStyle w:val="Sidehoved"/>
      <w:rPr>
        <w:rFonts w:ascii="Mark Pro Light" w:hAnsi="Mark Pro Light"/>
        <w:sz w:val="18"/>
        <w:szCs w:val="18"/>
      </w:rPr>
    </w:pPr>
    <w:proofErr w:type="spellStart"/>
    <w:r w:rsidRPr="009C7CE9">
      <w:rPr>
        <w:rFonts w:ascii="Mark Pro Light" w:hAnsi="Mark Pro Light"/>
        <w:sz w:val="18"/>
        <w:szCs w:val="18"/>
      </w:rPr>
      <w:t>Nylandsvej</w:t>
    </w:r>
    <w:proofErr w:type="spellEnd"/>
    <w:r w:rsidRPr="009C7CE9">
      <w:rPr>
        <w:rFonts w:ascii="Mark Pro Light" w:hAnsi="Mark Pro Light"/>
        <w:sz w:val="18"/>
        <w:szCs w:val="18"/>
      </w:rPr>
      <w:t xml:space="preserve"> 80B, 8600 Silkeborg</w:t>
    </w:r>
  </w:p>
  <w:p w14:paraId="1068D397" w14:textId="7ABF1D96" w:rsidR="00312520" w:rsidRPr="009C7CE9" w:rsidRDefault="00312520" w:rsidP="009C7CE9">
    <w:pPr>
      <w:pStyle w:val="Sidehoved"/>
      <w:tabs>
        <w:tab w:val="clear" w:pos="4819"/>
        <w:tab w:val="clear" w:pos="9638"/>
        <w:tab w:val="left" w:pos="1603"/>
      </w:tabs>
      <w:rPr>
        <w:rFonts w:ascii="Mark Pro Light" w:hAnsi="Mark Pro Light"/>
        <w:sz w:val="18"/>
        <w:szCs w:val="18"/>
      </w:rPr>
    </w:pPr>
    <w:r w:rsidRPr="009C7CE9">
      <w:rPr>
        <w:rFonts w:ascii="Mark Pro Light" w:hAnsi="Mark Pro Light"/>
        <w:sz w:val="18"/>
        <w:szCs w:val="18"/>
      </w:rPr>
      <w:t xml:space="preserve">Tlf. </w:t>
    </w:r>
    <w:r w:rsidR="00A709F8">
      <w:rPr>
        <w:rFonts w:ascii="Mark Pro Light" w:hAnsi="Mark Pro Light"/>
        <w:sz w:val="18"/>
        <w:szCs w:val="18"/>
      </w:rPr>
      <w:t xml:space="preserve">+45 </w:t>
    </w:r>
    <w:r w:rsidR="00E12A30" w:rsidRPr="009C7CE9">
      <w:rPr>
        <w:rFonts w:ascii="Mark Pro Light" w:hAnsi="Mark Pro Light"/>
        <w:sz w:val="18"/>
        <w:szCs w:val="18"/>
      </w:rPr>
      <w:t>60 79 79 62</w:t>
    </w:r>
    <w:r w:rsidR="009C7CE9">
      <w:rPr>
        <w:rFonts w:ascii="Mark Pro Light" w:hAnsi="Mark Pro Light"/>
        <w:sz w:val="18"/>
        <w:szCs w:val="18"/>
      </w:rPr>
      <w:tab/>
    </w:r>
  </w:p>
  <w:p w14:paraId="1ADB09F0" w14:textId="632657C6" w:rsidR="00312520" w:rsidRPr="00087AD2" w:rsidRDefault="00312520">
    <w:pPr>
      <w:pStyle w:val="Sidehoved"/>
      <w:rPr>
        <w:rFonts w:ascii="Mark Pro Light" w:hAnsi="Mark Pro Light"/>
        <w:sz w:val="18"/>
        <w:szCs w:val="18"/>
        <w:lang w:val="en-US"/>
      </w:rPr>
    </w:pPr>
    <w:r w:rsidRPr="009C7CE9">
      <w:rPr>
        <w:rFonts w:ascii="Mark Pro Light" w:hAnsi="Mark Pro Light"/>
        <w:sz w:val="18"/>
        <w:szCs w:val="18"/>
        <w:lang w:val="nb-NO"/>
      </w:rPr>
      <w:t xml:space="preserve">E-mail: </w:t>
    </w:r>
    <w:r w:rsidR="00087AD2">
      <w:fldChar w:fldCharType="begin"/>
    </w:r>
    <w:r w:rsidR="00087AD2" w:rsidRPr="00087AD2">
      <w:rPr>
        <w:lang w:val="en-US"/>
      </w:rPr>
      <w:instrText xml:space="preserve"> HYPERLINK "mailto:kontor@ssk.dk" </w:instrText>
    </w:r>
    <w:r w:rsidR="00087AD2">
      <w:fldChar w:fldCharType="separate"/>
    </w:r>
    <w:r w:rsidRPr="009C7CE9">
      <w:rPr>
        <w:rStyle w:val="Hyperlink"/>
        <w:rFonts w:ascii="Mark Pro Light" w:hAnsi="Mark Pro Light"/>
        <w:sz w:val="18"/>
        <w:szCs w:val="18"/>
        <w:lang w:val="nb-NO"/>
      </w:rPr>
      <w:t>kontor@ssk.dk</w:t>
    </w:r>
    <w:r w:rsidR="00087AD2">
      <w:rPr>
        <w:rStyle w:val="Hyperlink"/>
        <w:rFonts w:ascii="Mark Pro Light" w:hAnsi="Mark Pro Light"/>
        <w:sz w:val="18"/>
        <w:szCs w:val="18"/>
        <w:lang w:val="nb-NO"/>
      </w:rPr>
      <w:fldChar w:fldCharType="end"/>
    </w:r>
    <w:r w:rsidRPr="009C7CE9">
      <w:rPr>
        <w:rFonts w:ascii="Mark Pro Light" w:hAnsi="Mark Pro Light"/>
        <w:sz w:val="18"/>
        <w:szCs w:val="18"/>
        <w:lang w:val="nb-NO"/>
      </w:rPr>
      <w:t xml:space="preserve">, </w:t>
    </w:r>
    <w:r w:rsidR="009C7CE9" w:rsidRPr="009C7CE9">
      <w:rPr>
        <w:rFonts w:ascii="Mark Pro Light" w:hAnsi="Mark Pro Light"/>
        <w:sz w:val="18"/>
        <w:szCs w:val="18"/>
        <w:lang w:val="nb-NO"/>
      </w:rPr>
      <w:t>Homepage</w:t>
    </w:r>
    <w:r w:rsidRPr="009C7CE9">
      <w:rPr>
        <w:rFonts w:ascii="Mark Pro Light" w:hAnsi="Mark Pro Light"/>
        <w:sz w:val="18"/>
        <w:szCs w:val="18"/>
        <w:lang w:val="nb-NO"/>
      </w:rPr>
      <w:t xml:space="preserve">: </w:t>
    </w:r>
    <w:hyperlink r:id="rId1" w:history="1">
      <w:r w:rsidRPr="009C7CE9">
        <w:rPr>
          <w:rStyle w:val="Hyperlink"/>
          <w:rFonts w:ascii="Mark Pro Light" w:hAnsi="Mark Pro Light"/>
          <w:sz w:val="18"/>
          <w:szCs w:val="18"/>
          <w:lang w:val="nb-NO"/>
        </w:rPr>
        <w:t>www.ssk.dk</w:t>
      </w:r>
    </w:hyperlink>
    <w:r w:rsidRPr="009C7CE9">
      <w:rPr>
        <w:rFonts w:ascii="Mark Pro Light" w:hAnsi="Mark Pro Light"/>
        <w:sz w:val="18"/>
        <w:szCs w:val="18"/>
        <w:lang w:val="nb-NO"/>
      </w:rPr>
      <w:t xml:space="preserve"> </w:t>
    </w:r>
    <w:r w:rsidR="009C7CE9">
      <w:rPr>
        <w:rFonts w:ascii="Mark Pro Light" w:hAnsi="Mark Pro Light"/>
        <w:sz w:val="18"/>
        <w:szCs w:val="18"/>
        <w:lang w:val="nb-NO"/>
      </w:rPr>
      <w:br/>
    </w:r>
    <w:r w:rsidR="009C7CE9" w:rsidRPr="00087AD2">
      <w:rPr>
        <w:rFonts w:ascii="Mark Pro Light" w:hAnsi="Mark Pro Light"/>
        <w:sz w:val="18"/>
        <w:szCs w:val="18"/>
        <w:lang w:val="en-US"/>
      </w:rPr>
      <w:t>CVR: 28939019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6F881" w14:textId="77777777" w:rsidR="00FD3C81" w:rsidRDefault="00FD3C81">
      <w:r>
        <w:separator/>
      </w:r>
    </w:p>
  </w:footnote>
  <w:footnote w:type="continuationSeparator" w:id="0">
    <w:p w14:paraId="7452FD21" w14:textId="77777777" w:rsidR="00FD3C81" w:rsidRDefault="00FD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6782" w14:textId="77777777" w:rsidR="00312520" w:rsidRDefault="00277BDC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1252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9708F">
      <w:rPr>
        <w:rStyle w:val="Sidetal"/>
        <w:noProof/>
      </w:rPr>
      <w:t>2</w:t>
    </w:r>
    <w:r>
      <w:rPr>
        <w:rStyle w:val="Sidetal"/>
      </w:rPr>
      <w:fldChar w:fldCharType="end"/>
    </w:r>
  </w:p>
  <w:p w14:paraId="7680BDAA" w14:textId="77777777" w:rsidR="00312520" w:rsidRDefault="00312520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ED9"/>
    <w:multiLevelType w:val="hybridMultilevel"/>
    <w:tmpl w:val="4DF637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3DF"/>
    <w:multiLevelType w:val="hybridMultilevel"/>
    <w:tmpl w:val="98E65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3626"/>
    <w:multiLevelType w:val="hybridMultilevel"/>
    <w:tmpl w:val="30A46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0FB0"/>
    <w:multiLevelType w:val="hybridMultilevel"/>
    <w:tmpl w:val="944CAB08"/>
    <w:lvl w:ilvl="0" w:tplc="4B30075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0277"/>
    <w:multiLevelType w:val="hybridMultilevel"/>
    <w:tmpl w:val="943AF7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2239"/>
    <w:multiLevelType w:val="hybridMultilevel"/>
    <w:tmpl w:val="AC1E81D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3CE1"/>
    <w:multiLevelType w:val="hybridMultilevel"/>
    <w:tmpl w:val="A2C859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309F4"/>
    <w:multiLevelType w:val="hybridMultilevel"/>
    <w:tmpl w:val="9AE27DEC"/>
    <w:lvl w:ilvl="0" w:tplc="EFDC7D9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F3C78"/>
    <w:multiLevelType w:val="hybridMultilevel"/>
    <w:tmpl w:val="F776EA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8D7"/>
    <w:multiLevelType w:val="hybridMultilevel"/>
    <w:tmpl w:val="C9DA5D5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E5C38"/>
    <w:multiLevelType w:val="multilevel"/>
    <w:tmpl w:val="368E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9261F"/>
    <w:multiLevelType w:val="hybridMultilevel"/>
    <w:tmpl w:val="D9AC5A2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737E9"/>
    <w:multiLevelType w:val="hybridMultilevel"/>
    <w:tmpl w:val="D7E2A56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B0678"/>
    <w:multiLevelType w:val="hybridMultilevel"/>
    <w:tmpl w:val="121071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53AA8"/>
    <w:multiLevelType w:val="hybridMultilevel"/>
    <w:tmpl w:val="D9308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A560E"/>
    <w:multiLevelType w:val="hybridMultilevel"/>
    <w:tmpl w:val="1AF21E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86769"/>
    <w:multiLevelType w:val="hybridMultilevel"/>
    <w:tmpl w:val="E654E146"/>
    <w:lvl w:ilvl="0" w:tplc="EC52BC6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B6B29"/>
    <w:multiLevelType w:val="hybridMultilevel"/>
    <w:tmpl w:val="17F228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A4373"/>
    <w:multiLevelType w:val="hybridMultilevel"/>
    <w:tmpl w:val="2EFCC6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C096F"/>
    <w:multiLevelType w:val="hybridMultilevel"/>
    <w:tmpl w:val="FBA69362"/>
    <w:lvl w:ilvl="0" w:tplc="DE200E1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7"/>
  </w:num>
  <w:num w:numId="5">
    <w:abstractNumId w:val="19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10"/>
  </w:num>
  <w:num w:numId="12">
    <w:abstractNumId w:val="18"/>
  </w:num>
  <w:num w:numId="13">
    <w:abstractNumId w:val="15"/>
  </w:num>
  <w:num w:numId="14">
    <w:abstractNumId w:val="14"/>
  </w:num>
  <w:num w:numId="15">
    <w:abstractNumId w:val="6"/>
  </w:num>
  <w:num w:numId="16">
    <w:abstractNumId w:val="2"/>
  </w:num>
  <w:num w:numId="17">
    <w:abstractNumId w:val="1"/>
  </w:num>
  <w:num w:numId="18">
    <w:abstractNumId w:val="4"/>
  </w:num>
  <w:num w:numId="19">
    <w:abstractNumId w:val="3"/>
  </w:num>
  <w:num w:numId="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3F"/>
    <w:rsid w:val="00000941"/>
    <w:rsid w:val="00001375"/>
    <w:rsid w:val="00001CF0"/>
    <w:rsid w:val="00001D92"/>
    <w:rsid w:val="000021BC"/>
    <w:rsid w:val="00005595"/>
    <w:rsid w:val="00005952"/>
    <w:rsid w:val="00006024"/>
    <w:rsid w:val="00006175"/>
    <w:rsid w:val="00006D38"/>
    <w:rsid w:val="0000735F"/>
    <w:rsid w:val="000075E8"/>
    <w:rsid w:val="00007801"/>
    <w:rsid w:val="000153B6"/>
    <w:rsid w:val="00016831"/>
    <w:rsid w:val="00016953"/>
    <w:rsid w:val="00017F60"/>
    <w:rsid w:val="00021CA4"/>
    <w:rsid w:val="00022366"/>
    <w:rsid w:val="00022CB7"/>
    <w:rsid w:val="00024E28"/>
    <w:rsid w:val="00026A92"/>
    <w:rsid w:val="000277B6"/>
    <w:rsid w:val="000279A3"/>
    <w:rsid w:val="000307D4"/>
    <w:rsid w:val="000315C1"/>
    <w:rsid w:val="00032530"/>
    <w:rsid w:val="0003609E"/>
    <w:rsid w:val="0003673A"/>
    <w:rsid w:val="000410A1"/>
    <w:rsid w:val="0004116A"/>
    <w:rsid w:val="000432D1"/>
    <w:rsid w:val="00044BA4"/>
    <w:rsid w:val="00044F10"/>
    <w:rsid w:val="00046D96"/>
    <w:rsid w:val="00052499"/>
    <w:rsid w:val="00052871"/>
    <w:rsid w:val="00052F6A"/>
    <w:rsid w:val="00054C2A"/>
    <w:rsid w:val="00061610"/>
    <w:rsid w:val="00061D83"/>
    <w:rsid w:val="0006298A"/>
    <w:rsid w:val="00063519"/>
    <w:rsid w:val="00065978"/>
    <w:rsid w:val="000705F1"/>
    <w:rsid w:val="00070EE3"/>
    <w:rsid w:val="00070F6B"/>
    <w:rsid w:val="00076926"/>
    <w:rsid w:val="00080208"/>
    <w:rsid w:val="00080376"/>
    <w:rsid w:val="00080C68"/>
    <w:rsid w:val="0008151E"/>
    <w:rsid w:val="000827EA"/>
    <w:rsid w:val="00083112"/>
    <w:rsid w:val="00086408"/>
    <w:rsid w:val="00087AD2"/>
    <w:rsid w:val="00090482"/>
    <w:rsid w:val="000919B8"/>
    <w:rsid w:val="00093375"/>
    <w:rsid w:val="00093613"/>
    <w:rsid w:val="00093D6A"/>
    <w:rsid w:val="00094437"/>
    <w:rsid w:val="00095346"/>
    <w:rsid w:val="0009535F"/>
    <w:rsid w:val="000960CB"/>
    <w:rsid w:val="00096795"/>
    <w:rsid w:val="00096879"/>
    <w:rsid w:val="00096C5B"/>
    <w:rsid w:val="000A13BC"/>
    <w:rsid w:val="000A2382"/>
    <w:rsid w:val="000A2A83"/>
    <w:rsid w:val="000A2F4E"/>
    <w:rsid w:val="000A31D3"/>
    <w:rsid w:val="000A3479"/>
    <w:rsid w:val="000A42E2"/>
    <w:rsid w:val="000A5BFF"/>
    <w:rsid w:val="000A7894"/>
    <w:rsid w:val="000B1774"/>
    <w:rsid w:val="000B1C8F"/>
    <w:rsid w:val="000B3714"/>
    <w:rsid w:val="000B69EB"/>
    <w:rsid w:val="000C0801"/>
    <w:rsid w:val="000C1FAE"/>
    <w:rsid w:val="000C3EAC"/>
    <w:rsid w:val="000C4771"/>
    <w:rsid w:val="000C5FB2"/>
    <w:rsid w:val="000C7BD3"/>
    <w:rsid w:val="000D353E"/>
    <w:rsid w:val="000D6CEE"/>
    <w:rsid w:val="000D73F1"/>
    <w:rsid w:val="000D7DAD"/>
    <w:rsid w:val="000E0354"/>
    <w:rsid w:val="000E0B31"/>
    <w:rsid w:val="000E1885"/>
    <w:rsid w:val="000E441F"/>
    <w:rsid w:val="000E455E"/>
    <w:rsid w:val="000E49AF"/>
    <w:rsid w:val="000E532B"/>
    <w:rsid w:val="000E6733"/>
    <w:rsid w:val="000F00FB"/>
    <w:rsid w:val="000F0E27"/>
    <w:rsid w:val="000F3260"/>
    <w:rsid w:val="000F49F4"/>
    <w:rsid w:val="000F4C8E"/>
    <w:rsid w:val="000F5968"/>
    <w:rsid w:val="000F6F76"/>
    <w:rsid w:val="00101E1E"/>
    <w:rsid w:val="00103507"/>
    <w:rsid w:val="001038FB"/>
    <w:rsid w:val="00103E1A"/>
    <w:rsid w:val="00105CAB"/>
    <w:rsid w:val="00106450"/>
    <w:rsid w:val="00106D2E"/>
    <w:rsid w:val="0010755C"/>
    <w:rsid w:val="001079BF"/>
    <w:rsid w:val="00112AA2"/>
    <w:rsid w:val="00116C27"/>
    <w:rsid w:val="00121942"/>
    <w:rsid w:val="0012231D"/>
    <w:rsid w:val="001228E7"/>
    <w:rsid w:val="001229DC"/>
    <w:rsid w:val="0012305D"/>
    <w:rsid w:val="0012344B"/>
    <w:rsid w:val="001235B5"/>
    <w:rsid w:val="00130589"/>
    <w:rsid w:val="001313F6"/>
    <w:rsid w:val="00136E58"/>
    <w:rsid w:val="00140C50"/>
    <w:rsid w:val="0014130E"/>
    <w:rsid w:val="001418CE"/>
    <w:rsid w:val="00141D4F"/>
    <w:rsid w:val="001447A1"/>
    <w:rsid w:val="00145267"/>
    <w:rsid w:val="001463DF"/>
    <w:rsid w:val="00147D70"/>
    <w:rsid w:val="00151764"/>
    <w:rsid w:val="00154F83"/>
    <w:rsid w:val="00156201"/>
    <w:rsid w:val="00157074"/>
    <w:rsid w:val="00157DEB"/>
    <w:rsid w:val="00160F63"/>
    <w:rsid w:val="00161CCC"/>
    <w:rsid w:val="00162247"/>
    <w:rsid w:val="00165B2D"/>
    <w:rsid w:val="0016693A"/>
    <w:rsid w:val="001675A6"/>
    <w:rsid w:val="00167B3A"/>
    <w:rsid w:val="00170FE9"/>
    <w:rsid w:val="00177B59"/>
    <w:rsid w:val="00180600"/>
    <w:rsid w:val="00180E2A"/>
    <w:rsid w:val="001811A9"/>
    <w:rsid w:val="00181455"/>
    <w:rsid w:val="0019019B"/>
    <w:rsid w:val="00193B17"/>
    <w:rsid w:val="00193FF7"/>
    <w:rsid w:val="001950C3"/>
    <w:rsid w:val="001953CB"/>
    <w:rsid w:val="00196518"/>
    <w:rsid w:val="00196BEC"/>
    <w:rsid w:val="00197778"/>
    <w:rsid w:val="00197828"/>
    <w:rsid w:val="001A210D"/>
    <w:rsid w:val="001A3763"/>
    <w:rsid w:val="001A488D"/>
    <w:rsid w:val="001A48CD"/>
    <w:rsid w:val="001B096E"/>
    <w:rsid w:val="001B1637"/>
    <w:rsid w:val="001B43A2"/>
    <w:rsid w:val="001B5AB4"/>
    <w:rsid w:val="001B761C"/>
    <w:rsid w:val="001C0AEB"/>
    <w:rsid w:val="001C3270"/>
    <w:rsid w:val="001C47AE"/>
    <w:rsid w:val="001C7D9D"/>
    <w:rsid w:val="001D040A"/>
    <w:rsid w:val="001D0501"/>
    <w:rsid w:val="001D0CA2"/>
    <w:rsid w:val="001D47F1"/>
    <w:rsid w:val="001D4CEA"/>
    <w:rsid w:val="001D5308"/>
    <w:rsid w:val="001D66AC"/>
    <w:rsid w:val="001D66BE"/>
    <w:rsid w:val="001D6BE9"/>
    <w:rsid w:val="001D7EF3"/>
    <w:rsid w:val="001E08FE"/>
    <w:rsid w:val="001E4563"/>
    <w:rsid w:val="001F0FF5"/>
    <w:rsid w:val="001F1274"/>
    <w:rsid w:val="001F2185"/>
    <w:rsid w:val="001F2207"/>
    <w:rsid w:val="001F562E"/>
    <w:rsid w:val="00201A0A"/>
    <w:rsid w:val="0020276B"/>
    <w:rsid w:val="00202ACD"/>
    <w:rsid w:val="0020484C"/>
    <w:rsid w:val="002061E1"/>
    <w:rsid w:val="002101E8"/>
    <w:rsid w:val="00210AD5"/>
    <w:rsid w:val="00212750"/>
    <w:rsid w:val="002127D4"/>
    <w:rsid w:val="00212B59"/>
    <w:rsid w:val="002144A0"/>
    <w:rsid w:val="00215371"/>
    <w:rsid w:val="002166B8"/>
    <w:rsid w:val="00217EC9"/>
    <w:rsid w:val="0022263D"/>
    <w:rsid w:val="00224DAB"/>
    <w:rsid w:val="002275C8"/>
    <w:rsid w:val="00230901"/>
    <w:rsid w:val="002324DA"/>
    <w:rsid w:val="00233708"/>
    <w:rsid w:val="00233E53"/>
    <w:rsid w:val="00234379"/>
    <w:rsid w:val="0023778F"/>
    <w:rsid w:val="00241752"/>
    <w:rsid w:val="00242A69"/>
    <w:rsid w:val="00243606"/>
    <w:rsid w:val="00243B55"/>
    <w:rsid w:val="00243B97"/>
    <w:rsid w:val="00243D90"/>
    <w:rsid w:val="002448A9"/>
    <w:rsid w:val="00251BD9"/>
    <w:rsid w:val="00254696"/>
    <w:rsid w:val="002549EC"/>
    <w:rsid w:val="00255EA4"/>
    <w:rsid w:val="00256397"/>
    <w:rsid w:val="002569E1"/>
    <w:rsid w:val="002578AF"/>
    <w:rsid w:val="00260159"/>
    <w:rsid w:val="002616A5"/>
    <w:rsid w:val="002622EA"/>
    <w:rsid w:val="00263B31"/>
    <w:rsid w:val="00265029"/>
    <w:rsid w:val="00266F2D"/>
    <w:rsid w:val="00266FE3"/>
    <w:rsid w:val="0027082D"/>
    <w:rsid w:val="00270D56"/>
    <w:rsid w:val="00271C2A"/>
    <w:rsid w:val="00272497"/>
    <w:rsid w:val="0027380D"/>
    <w:rsid w:val="00275412"/>
    <w:rsid w:val="00277BDC"/>
    <w:rsid w:val="00277E58"/>
    <w:rsid w:val="002809AB"/>
    <w:rsid w:val="00280CDD"/>
    <w:rsid w:val="002810B1"/>
    <w:rsid w:val="002810F8"/>
    <w:rsid w:val="00281A14"/>
    <w:rsid w:val="00283C7B"/>
    <w:rsid w:val="00283DC2"/>
    <w:rsid w:val="0028479E"/>
    <w:rsid w:val="002854DF"/>
    <w:rsid w:val="00286429"/>
    <w:rsid w:val="00286CE0"/>
    <w:rsid w:val="002873A0"/>
    <w:rsid w:val="00287995"/>
    <w:rsid w:val="0029064C"/>
    <w:rsid w:val="00291AAB"/>
    <w:rsid w:val="0029234E"/>
    <w:rsid w:val="002933CD"/>
    <w:rsid w:val="002933E7"/>
    <w:rsid w:val="00294E1E"/>
    <w:rsid w:val="00294F96"/>
    <w:rsid w:val="002952B1"/>
    <w:rsid w:val="00296C9D"/>
    <w:rsid w:val="002A04FE"/>
    <w:rsid w:val="002A1015"/>
    <w:rsid w:val="002A2FE7"/>
    <w:rsid w:val="002A5BDE"/>
    <w:rsid w:val="002A60D3"/>
    <w:rsid w:val="002A6FCE"/>
    <w:rsid w:val="002A7AD1"/>
    <w:rsid w:val="002A7EA1"/>
    <w:rsid w:val="002B55F4"/>
    <w:rsid w:val="002B587E"/>
    <w:rsid w:val="002C040C"/>
    <w:rsid w:val="002C0538"/>
    <w:rsid w:val="002C10EA"/>
    <w:rsid w:val="002C2E02"/>
    <w:rsid w:val="002C4B7F"/>
    <w:rsid w:val="002C5069"/>
    <w:rsid w:val="002D07F0"/>
    <w:rsid w:val="002D17A8"/>
    <w:rsid w:val="002D3618"/>
    <w:rsid w:val="002D3FC7"/>
    <w:rsid w:val="002D5E85"/>
    <w:rsid w:val="002D6D9E"/>
    <w:rsid w:val="002E06C8"/>
    <w:rsid w:val="002E0731"/>
    <w:rsid w:val="002E0C94"/>
    <w:rsid w:val="002E0CD2"/>
    <w:rsid w:val="002E199D"/>
    <w:rsid w:val="002E741F"/>
    <w:rsid w:val="002F0EFD"/>
    <w:rsid w:val="002F2D5A"/>
    <w:rsid w:val="00300445"/>
    <w:rsid w:val="00300E90"/>
    <w:rsid w:val="00300F0D"/>
    <w:rsid w:val="0030493E"/>
    <w:rsid w:val="00305914"/>
    <w:rsid w:val="00305BE2"/>
    <w:rsid w:val="0030696D"/>
    <w:rsid w:val="00312520"/>
    <w:rsid w:val="00314020"/>
    <w:rsid w:val="0031437E"/>
    <w:rsid w:val="00317336"/>
    <w:rsid w:val="00317D43"/>
    <w:rsid w:val="003213E2"/>
    <w:rsid w:val="003217B9"/>
    <w:rsid w:val="003226B5"/>
    <w:rsid w:val="00323DFD"/>
    <w:rsid w:val="0032563D"/>
    <w:rsid w:val="003257F4"/>
    <w:rsid w:val="00325ECB"/>
    <w:rsid w:val="003260FD"/>
    <w:rsid w:val="003267A2"/>
    <w:rsid w:val="00326E63"/>
    <w:rsid w:val="0032797A"/>
    <w:rsid w:val="0033161F"/>
    <w:rsid w:val="00331C22"/>
    <w:rsid w:val="00341A5C"/>
    <w:rsid w:val="00342D44"/>
    <w:rsid w:val="00343853"/>
    <w:rsid w:val="003440CF"/>
    <w:rsid w:val="003446FB"/>
    <w:rsid w:val="00345304"/>
    <w:rsid w:val="0034552F"/>
    <w:rsid w:val="003468AE"/>
    <w:rsid w:val="00346A56"/>
    <w:rsid w:val="003476DE"/>
    <w:rsid w:val="00350284"/>
    <w:rsid w:val="00352E46"/>
    <w:rsid w:val="0035711E"/>
    <w:rsid w:val="00360A61"/>
    <w:rsid w:val="00361722"/>
    <w:rsid w:val="00361E1A"/>
    <w:rsid w:val="0036528F"/>
    <w:rsid w:val="003658AD"/>
    <w:rsid w:val="00365A81"/>
    <w:rsid w:val="00366754"/>
    <w:rsid w:val="00373815"/>
    <w:rsid w:val="00373C11"/>
    <w:rsid w:val="00374717"/>
    <w:rsid w:val="00375A38"/>
    <w:rsid w:val="0038032F"/>
    <w:rsid w:val="0038214E"/>
    <w:rsid w:val="00382332"/>
    <w:rsid w:val="003824CB"/>
    <w:rsid w:val="003829F5"/>
    <w:rsid w:val="00382A74"/>
    <w:rsid w:val="00384CFC"/>
    <w:rsid w:val="00384DA5"/>
    <w:rsid w:val="00385083"/>
    <w:rsid w:val="003865BF"/>
    <w:rsid w:val="0038691D"/>
    <w:rsid w:val="00386E98"/>
    <w:rsid w:val="00386FE4"/>
    <w:rsid w:val="00387CC6"/>
    <w:rsid w:val="003919B9"/>
    <w:rsid w:val="00392A03"/>
    <w:rsid w:val="003935B2"/>
    <w:rsid w:val="00395795"/>
    <w:rsid w:val="003A3799"/>
    <w:rsid w:val="003A49E6"/>
    <w:rsid w:val="003B009A"/>
    <w:rsid w:val="003B1D24"/>
    <w:rsid w:val="003B32BB"/>
    <w:rsid w:val="003C019B"/>
    <w:rsid w:val="003C13F2"/>
    <w:rsid w:val="003C155C"/>
    <w:rsid w:val="003C1AEF"/>
    <w:rsid w:val="003C1D1F"/>
    <w:rsid w:val="003C54B1"/>
    <w:rsid w:val="003C570F"/>
    <w:rsid w:val="003C5E5B"/>
    <w:rsid w:val="003C6D01"/>
    <w:rsid w:val="003C7583"/>
    <w:rsid w:val="003D0392"/>
    <w:rsid w:val="003D0EC1"/>
    <w:rsid w:val="003D1FFC"/>
    <w:rsid w:val="003D3BEB"/>
    <w:rsid w:val="003D42A7"/>
    <w:rsid w:val="003D4B47"/>
    <w:rsid w:val="003D73CC"/>
    <w:rsid w:val="003D75AC"/>
    <w:rsid w:val="003E196D"/>
    <w:rsid w:val="003E2631"/>
    <w:rsid w:val="003E3B59"/>
    <w:rsid w:val="003E3ED5"/>
    <w:rsid w:val="003E4EBB"/>
    <w:rsid w:val="003E55B1"/>
    <w:rsid w:val="003F0EDD"/>
    <w:rsid w:val="003F4CE6"/>
    <w:rsid w:val="003F5034"/>
    <w:rsid w:val="003F5EF7"/>
    <w:rsid w:val="003F615E"/>
    <w:rsid w:val="003F6CDD"/>
    <w:rsid w:val="003F723F"/>
    <w:rsid w:val="00400DFB"/>
    <w:rsid w:val="00402103"/>
    <w:rsid w:val="004032CC"/>
    <w:rsid w:val="00403856"/>
    <w:rsid w:val="00404268"/>
    <w:rsid w:val="00414834"/>
    <w:rsid w:val="00414DB7"/>
    <w:rsid w:val="00414FF3"/>
    <w:rsid w:val="00420C83"/>
    <w:rsid w:val="00421023"/>
    <w:rsid w:val="00421C5F"/>
    <w:rsid w:val="00422545"/>
    <w:rsid w:val="00422A39"/>
    <w:rsid w:val="00424246"/>
    <w:rsid w:val="00425690"/>
    <w:rsid w:val="0042630F"/>
    <w:rsid w:val="00430492"/>
    <w:rsid w:val="004311D0"/>
    <w:rsid w:val="00431509"/>
    <w:rsid w:val="00431CC9"/>
    <w:rsid w:val="0043258B"/>
    <w:rsid w:val="00433D97"/>
    <w:rsid w:val="00434B90"/>
    <w:rsid w:val="00435D25"/>
    <w:rsid w:val="004372FC"/>
    <w:rsid w:val="0043731E"/>
    <w:rsid w:val="004375F2"/>
    <w:rsid w:val="00440C3A"/>
    <w:rsid w:val="00440D69"/>
    <w:rsid w:val="0044176C"/>
    <w:rsid w:val="00442407"/>
    <w:rsid w:val="00445895"/>
    <w:rsid w:val="004464FD"/>
    <w:rsid w:val="004467BF"/>
    <w:rsid w:val="004475AC"/>
    <w:rsid w:val="004475BE"/>
    <w:rsid w:val="0044780F"/>
    <w:rsid w:val="00447F3B"/>
    <w:rsid w:val="00450198"/>
    <w:rsid w:val="00451200"/>
    <w:rsid w:val="00452793"/>
    <w:rsid w:val="0045315E"/>
    <w:rsid w:val="00462696"/>
    <w:rsid w:val="00462FCE"/>
    <w:rsid w:val="0046336E"/>
    <w:rsid w:val="00464B4A"/>
    <w:rsid w:val="00466B00"/>
    <w:rsid w:val="00467871"/>
    <w:rsid w:val="00470097"/>
    <w:rsid w:val="004720E3"/>
    <w:rsid w:val="00473120"/>
    <w:rsid w:val="00473768"/>
    <w:rsid w:val="00474BE1"/>
    <w:rsid w:val="004765F9"/>
    <w:rsid w:val="00477EA2"/>
    <w:rsid w:val="00481055"/>
    <w:rsid w:val="00481274"/>
    <w:rsid w:val="00486151"/>
    <w:rsid w:val="00486385"/>
    <w:rsid w:val="004917F3"/>
    <w:rsid w:val="00492C40"/>
    <w:rsid w:val="0049525D"/>
    <w:rsid w:val="00497748"/>
    <w:rsid w:val="004A0830"/>
    <w:rsid w:val="004A2A84"/>
    <w:rsid w:val="004A349E"/>
    <w:rsid w:val="004A4831"/>
    <w:rsid w:val="004A70C9"/>
    <w:rsid w:val="004A71B4"/>
    <w:rsid w:val="004A7DF0"/>
    <w:rsid w:val="004B06CC"/>
    <w:rsid w:val="004B34BC"/>
    <w:rsid w:val="004B4797"/>
    <w:rsid w:val="004B6E13"/>
    <w:rsid w:val="004B73EE"/>
    <w:rsid w:val="004B780C"/>
    <w:rsid w:val="004C0442"/>
    <w:rsid w:val="004C0EC7"/>
    <w:rsid w:val="004C324A"/>
    <w:rsid w:val="004C49F1"/>
    <w:rsid w:val="004C51D8"/>
    <w:rsid w:val="004C5A84"/>
    <w:rsid w:val="004C5C37"/>
    <w:rsid w:val="004C718F"/>
    <w:rsid w:val="004D4387"/>
    <w:rsid w:val="004D54D8"/>
    <w:rsid w:val="004D553E"/>
    <w:rsid w:val="004E1FEF"/>
    <w:rsid w:val="004E37AA"/>
    <w:rsid w:val="004E40C7"/>
    <w:rsid w:val="004F0F89"/>
    <w:rsid w:val="004F1289"/>
    <w:rsid w:val="004F1833"/>
    <w:rsid w:val="004F538D"/>
    <w:rsid w:val="004F59CE"/>
    <w:rsid w:val="005005D9"/>
    <w:rsid w:val="00501A56"/>
    <w:rsid w:val="005049B6"/>
    <w:rsid w:val="00506026"/>
    <w:rsid w:val="0051105C"/>
    <w:rsid w:val="0051249A"/>
    <w:rsid w:val="00513018"/>
    <w:rsid w:val="00515873"/>
    <w:rsid w:val="0051642C"/>
    <w:rsid w:val="00516459"/>
    <w:rsid w:val="00520AA6"/>
    <w:rsid w:val="005234B1"/>
    <w:rsid w:val="005242BE"/>
    <w:rsid w:val="0052451F"/>
    <w:rsid w:val="00525BEF"/>
    <w:rsid w:val="0052609B"/>
    <w:rsid w:val="0053010E"/>
    <w:rsid w:val="00533BA5"/>
    <w:rsid w:val="00537406"/>
    <w:rsid w:val="00543FCF"/>
    <w:rsid w:val="005474D3"/>
    <w:rsid w:val="00550614"/>
    <w:rsid w:val="0055283C"/>
    <w:rsid w:val="00552CA1"/>
    <w:rsid w:val="005555AB"/>
    <w:rsid w:val="00560383"/>
    <w:rsid w:val="005617CE"/>
    <w:rsid w:val="00563CD2"/>
    <w:rsid w:val="00566E79"/>
    <w:rsid w:val="005706CD"/>
    <w:rsid w:val="00570932"/>
    <w:rsid w:val="00571470"/>
    <w:rsid w:val="00571C1A"/>
    <w:rsid w:val="00572770"/>
    <w:rsid w:val="00573B5B"/>
    <w:rsid w:val="0057475D"/>
    <w:rsid w:val="0057580B"/>
    <w:rsid w:val="00575C0B"/>
    <w:rsid w:val="005771ED"/>
    <w:rsid w:val="00581BCD"/>
    <w:rsid w:val="00582FEF"/>
    <w:rsid w:val="005866DD"/>
    <w:rsid w:val="00592733"/>
    <w:rsid w:val="00594625"/>
    <w:rsid w:val="00596001"/>
    <w:rsid w:val="005A1150"/>
    <w:rsid w:val="005A155C"/>
    <w:rsid w:val="005A22B7"/>
    <w:rsid w:val="005A255C"/>
    <w:rsid w:val="005A25B4"/>
    <w:rsid w:val="005A333B"/>
    <w:rsid w:val="005A3C71"/>
    <w:rsid w:val="005A43BE"/>
    <w:rsid w:val="005A5C13"/>
    <w:rsid w:val="005B056A"/>
    <w:rsid w:val="005B39A2"/>
    <w:rsid w:val="005B658A"/>
    <w:rsid w:val="005B684A"/>
    <w:rsid w:val="005C32D2"/>
    <w:rsid w:val="005C32D6"/>
    <w:rsid w:val="005C37DC"/>
    <w:rsid w:val="005C45BD"/>
    <w:rsid w:val="005C48E0"/>
    <w:rsid w:val="005C4A8A"/>
    <w:rsid w:val="005C4BE9"/>
    <w:rsid w:val="005C4E7F"/>
    <w:rsid w:val="005C58A7"/>
    <w:rsid w:val="005C5B3C"/>
    <w:rsid w:val="005D2A30"/>
    <w:rsid w:val="005D64C6"/>
    <w:rsid w:val="005D6E9F"/>
    <w:rsid w:val="005D7729"/>
    <w:rsid w:val="005E0494"/>
    <w:rsid w:val="005E0657"/>
    <w:rsid w:val="005E0CD4"/>
    <w:rsid w:val="005E1A19"/>
    <w:rsid w:val="005E29A0"/>
    <w:rsid w:val="005E2C91"/>
    <w:rsid w:val="005E4A76"/>
    <w:rsid w:val="005F0A47"/>
    <w:rsid w:val="005F286E"/>
    <w:rsid w:val="005F2E9D"/>
    <w:rsid w:val="005F3EBC"/>
    <w:rsid w:val="005F4D7A"/>
    <w:rsid w:val="005F628C"/>
    <w:rsid w:val="005F73D5"/>
    <w:rsid w:val="005F7B44"/>
    <w:rsid w:val="00602789"/>
    <w:rsid w:val="006059C9"/>
    <w:rsid w:val="006059EE"/>
    <w:rsid w:val="00606D22"/>
    <w:rsid w:val="00607B73"/>
    <w:rsid w:val="00607E83"/>
    <w:rsid w:val="006118FE"/>
    <w:rsid w:val="006132C4"/>
    <w:rsid w:val="00613734"/>
    <w:rsid w:val="00613922"/>
    <w:rsid w:val="006149C5"/>
    <w:rsid w:val="00614B95"/>
    <w:rsid w:val="00621ACC"/>
    <w:rsid w:val="00623D25"/>
    <w:rsid w:val="00624133"/>
    <w:rsid w:val="006242F2"/>
    <w:rsid w:val="006263FB"/>
    <w:rsid w:val="006273F1"/>
    <w:rsid w:val="0062791A"/>
    <w:rsid w:val="006312E7"/>
    <w:rsid w:val="00632A0B"/>
    <w:rsid w:val="00633FC8"/>
    <w:rsid w:val="00634FB0"/>
    <w:rsid w:val="00637859"/>
    <w:rsid w:val="00637F4C"/>
    <w:rsid w:val="006402E6"/>
    <w:rsid w:val="006409D7"/>
    <w:rsid w:val="00640D7F"/>
    <w:rsid w:val="00640DA9"/>
    <w:rsid w:val="00642DBB"/>
    <w:rsid w:val="00643C57"/>
    <w:rsid w:val="00646BB6"/>
    <w:rsid w:val="00647005"/>
    <w:rsid w:val="00647136"/>
    <w:rsid w:val="006540CD"/>
    <w:rsid w:val="006551CE"/>
    <w:rsid w:val="00656735"/>
    <w:rsid w:val="00657B0D"/>
    <w:rsid w:val="00660C67"/>
    <w:rsid w:val="00661C88"/>
    <w:rsid w:val="00661E34"/>
    <w:rsid w:val="00663B8D"/>
    <w:rsid w:val="00663DD5"/>
    <w:rsid w:val="00665737"/>
    <w:rsid w:val="006668CB"/>
    <w:rsid w:val="00666FD9"/>
    <w:rsid w:val="00667766"/>
    <w:rsid w:val="00670335"/>
    <w:rsid w:val="006723D7"/>
    <w:rsid w:val="0067241C"/>
    <w:rsid w:val="00672B0F"/>
    <w:rsid w:val="00674CB2"/>
    <w:rsid w:val="00675B4C"/>
    <w:rsid w:val="00677661"/>
    <w:rsid w:val="00682648"/>
    <w:rsid w:val="006829CC"/>
    <w:rsid w:val="0068707B"/>
    <w:rsid w:val="0069062C"/>
    <w:rsid w:val="00692A53"/>
    <w:rsid w:val="00692D9D"/>
    <w:rsid w:val="00694C23"/>
    <w:rsid w:val="006970A2"/>
    <w:rsid w:val="00697A2A"/>
    <w:rsid w:val="00697E90"/>
    <w:rsid w:val="006A0A7C"/>
    <w:rsid w:val="006A0BF3"/>
    <w:rsid w:val="006A11E0"/>
    <w:rsid w:val="006A34D7"/>
    <w:rsid w:val="006A36E8"/>
    <w:rsid w:val="006A748D"/>
    <w:rsid w:val="006B2C36"/>
    <w:rsid w:val="006B3865"/>
    <w:rsid w:val="006B478A"/>
    <w:rsid w:val="006B55BA"/>
    <w:rsid w:val="006B5F7A"/>
    <w:rsid w:val="006B72AD"/>
    <w:rsid w:val="006B7582"/>
    <w:rsid w:val="006B7C85"/>
    <w:rsid w:val="006C1065"/>
    <w:rsid w:val="006C11EB"/>
    <w:rsid w:val="006C1381"/>
    <w:rsid w:val="006C18BF"/>
    <w:rsid w:val="006C1945"/>
    <w:rsid w:val="006C2034"/>
    <w:rsid w:val="006C3E26"/>
    <w:rsid w:val="006C4FEA"/>
    <w:rsid w:val="006D0B6D"/>
    <w:rsid w:val="006D20D6"/>
    <w:rsid w:val="006D33A3"/>
    <w:rsid w:val="006D37F0"/>
    <w:rsid w:val="006D49BB"/>
    <w:rsid w:val="006D5171"/>
    <w:rsid w:val="006D6A3C"/>
    <w:rsid w:val="006E0AF1"/>
    <w:rsid w:val="006E0DB9"/>
    <w:rsid w:val="006E3603"/>
    <w:rsid w:val="006E411A"/>
    <w:rsid w:val="006E4415"/>
    <w:rsid w:val="006E6E5D"/>
    <w:rsid w:val="006E7D7A"/>
    <w:rsid w:val="006F2643"/>
    <w:rsid w:val="006F2798"/>
    <w:rsid w:val="006F4124"/>
    <w:rsid w:val="006F4E03"/>
    <w:rsid w:val="006F5D98"/>
    <w:rsid w:val="006F6DE9"/>
    <w:rsid w:val="00702857"/>
    <w:rsid w:val="00706584"/>
    <w:rsid w:val="00706C27"/>
    <w:rsid w:val="00707790"/>
    <w:rsid w:val="00710E9E"/>
    <w:rsid w:val="007120FE"/>
    <w:rsid w:val="0071343B"/>
    <w:rsid w:val="00713453"/>
    <w:rsid w:val="00714DF7"/>
    <w:rsid w:val="007161D5"/>
    <w:rsid w:val="007224B9"/>
    <w:rsid w:val="00723091"/>
    <w:rsid w:val="00723F42"/>
    <w:rsid w:val="007241E5"/>
    <w:rsid w:val="00724C7D"/>
    <w:rsid w:val="00724E6F"/>
    <w:rsid w:val="00725E8D"/>
    <w:rsid w:val="00726705"/>
    <w:rsid w:val="0073264D"/>
    <w:rsid w:val="00733305"/>
    <w:rsid w:val="00733845"/>
    <w:rsid w:val="00736CB3"/>
    <w:rsid w:val="00741F53"/>
    <w:rsid w:val="007428D5"/>
    <w:rsid w:val="00742AEE"/>
    <w:rsid w:val="00742BF1"/>
    <w:rsid w:val="0074347D"/>
    <w:rsid w:val="00744AAE"/>
    <w:rsid w:val="007463C3"/>
    <w:rsid w:val="00746760"/>
    <w:rsid w:val="00747F8B"/>
    <w:rsid w:val="00750F94"/>
    <w:rsid w:val="007529DF"/>
    <w:rsid w:val="00752D4A"/>
    <w:rsid w:val="0075433F"/>
    <w:rsid w:val="00754905"/>
    <w:rsid w:val="00754DDC"/>
    <w:rsid w:val="00761F3D"/>
    <w:rsid w:val="0076229C"/>
    <w:rsid w:val="00762EB5"/>
    <w:rsid w:val="0076388B"/>
    <w:rsid w:val="00766E54"/>
    <w:rsid w:val="00767AC8"/>
    <w:rsid w:val="007716AF"/>
    <w:rsid w:val="00772582"/>
    <w:rsid w:val="007732A9"/>
    <w:rsid w:val="00774B87"/>
    <w:rsid w:val="007762F2"/>
    <w:rsid w:val="00776359"/>
    <w:rsid w:val="007769A1"/>
    <w:rsid w:val="00777E74"/>
    <w:rsid w:val="00782FFC"/>
    <w:rsid w:val="0078741A"/>
    <w:rsid w:val="007874D9"/>
    <w:rsid w:val="007875A8"/>
    <w:rsid w:val="00787856"/>
    <w:rsid w:val="007905AD"/>
    <w:rsid w:val="007906DC"/>
    <w:rsid w:val="007907B0"/>
    <w:rsid w:val="00790AEE"/>
    <w:rsid w:val="00793D77"/>
    <w:rsid w:val="007949A2"/>
    <w:rsid w:val="0079503F"/>
    <w:rsid w:val="0079708F"/>
    <w:rsid w:val="00797903"/>
    <w:rsid w:val="007A31F8"/>
    <w:rsid w:val="007A559F"/>
    <w:rsid w:val="007A5704"/>
    <w:rsid w:val="007A6CED"/>
    <w:rsid w:val="007A6E8D"/>
    <w:rsid w:val="007B027A"/>
    <w:rsid w:val="007B06B8"/>
    <w:rsid w:val="007B12B7"/>
    <w:rsid w:val="007B2E6D"/>
    <w:rsid w:val="007B607E"/>
    <w:rsid w:val="007B60EA"/>
    <w:rsid w:val="007B695B"/>
    <w:rsid w:val="007B740C"/>
    <w:rsid w:val="007B74B8"/>
    <w:rsid w:val="007B793E"/>
    <w:rsid w:val="007C2A54"/>
    <w:rsid w:val="007C31C4"/>
    <w:rsid w:val="007C330E"/>
    <w:rsid w:val="007C3693"/>
    <w:rsid w:val="007C51F4"/>
    <w:rsid w:val="007C5B31"/>
    <w:rsid w:val="007C6140"/>
    <w:rsid w:val="007C69AC"/>
    <w:rsid w:val="007C6FAB"/>
    <w:rsid w:val="007C74B8"/>
    <w:rsid w:val="007D0B13"/>
    <w:rsid w:val="007D0DE4"/>
    <w:rsid w:val="007D7EB8"/>
    <w:rsid w:val="007E3F85"/>
    <w:rsid w:val="007E4055"/>
    <w:rsid w:val="007E4C53"/>
    <w:rsid w:val="007E5389"/>
    <w:rsid w:val="007E71AC"/>
    <w:rsid w:val="007E76A1"/>
    <w:rsid w:val="007E7CCE"/>
    <w:rsid w:val="007F0610"/>
    <w:rsid w:val="007F10CE"/>
    <w:rsid w:val="007F254C"/>
    <w:rsid w:val="007F3984"/>
    <w:rsid w:val="007F4F39"/>
    <w:rsid w:val="007F75D4"/>
    <w:rsid w:val="008002CC"/>
    <w:rsid w:val="00800FFB"/>
    <w:rsid w:val="0080160D"/>
    <w:rsid w:val="00802C4F"/>
    <w:rsid w:val="00803D0E"/>
    <w:rsid w:val="00804FC1"/>
    <w:rsid w:val="0080522B"/>
    <w:rsid w:val="00805E42"/>
    <w:rsid w:val="00807B0A"/>
    <w:rsid w:val="008113A5"/>
    <w:rsid w:val="0081157D"/>
    <w:rsid w:val="008123A0"/>
    <w:rsid w:val="00813372"/>
    <w:rsid w:val="00813AF8"/>
    <w:rsid w:val="0081518F"/>
    <w:rsid w:val="00815515"/>
    <w:rsid w:val="008179AD"/>
    <w:rsid w:val="008200AD"/>
    <w:rsid w:val="00820613"/>
    <w:rsid w:val="00826FAF"/>
    <w:rsid w:val="00831121"/>
    <w:rsid w:val="0083193E"/>
    <w:rsid w:val="008348BA"/>
    <w:rsid w:val="008371D8"/>
    <w:rsid w:val="008379C4"/>
    <w:rsid w:val="008409DF"/>
    <w:rsid w:val="008418C8"/>
    <w:rsid w:val="00842568"/>
    <w:rsid w:val="00842667"/>
    <w:rsid w:val="00844A8E"/>
    <w:rsid w:val="00846017"/>
    <w:rsid w:val="0085055C"/>
    <w:rsid w:val="008543EB"/>
    <w:rsid w:val="00856619"/>
    <w:rsid w:val="008578FC"/>
    <w:rsid w:val="00860487"/>
    <w:rsid w:val="00866E9F"/>
    <w:rsid w:val="00867820"/>
    <w:rsid w:val="00867C2F"/>
    <w:rsid w:val="008706C2"/>
    <w:rsid w:val="008754D6"/>
    <w:rsid w:val="0087635C"/>
    <w:rsid w:val="00876E8B"/>
    <w:rsid w:val="00877EF1"/>
    <w:rsid w:val="00882221"/>
    <w:rsid w:val="00882F61"/>
    <w:rsid w:val="008831EA"/>
    <w:rsid w:val="008851F6"/>
    <w:rsid w:val="00887FE7"/>
    <w:rsid w:val="008906F4"/>
    <w:rsid w:val="00893EBC"/>
    <w:rsid w:val="008941D9"/>
    <w:rsid w:val="008963EA"/>
    <w:rsid w:val="008967CE"/>
    <w:rsid w:val="0089757F"/>
    <w:rsid w:val="008A1D1C"/>
    <w:rsid w:val="008A2DB1"/>
    <w:rsid w:val="008A2EE4"/>
    <w:rsid w:val="008A2FB1"/>
    <w:rsid w:val="008A387C"/>
    <w:rsid w:val="008A5D4A"/>
    <w:rsid w:val="008A7E3D"/>
    <w:rsid w:val="008B56D3"/>
    <w:rsid w:val="008B664A"/>
    <w:rsid w:val="008C0215"/>
    <w:rsid w:val="008C115C"/>
    <w:rsid w:val="008C256E"/>
    <w:rsid w:val="008C27EE"/>
    <w:rsid w:val="008C2EA5"/>
    <w:rsid w:val="008C38B9"/>
    <w:rsid w:val="008C3925"/>
    <w:rsid w:val="008D0930"/>
    <w:rsid w:val="008D0D20"/>
    <w:rsid w:val="008D0E4A"/>
    <w:rsid w:val="008D177E"/>
    <w:rsid w:val="008D2011"/>
    <w:rsid w:val="008D3B10"/>
    <w:rsid w:val="008D5FB9"/>
    <w:rsid w:val="008E03D0"/>
    <w:rsid w:val="008E0C83"/>
    <w:rsid w:val="008E2E88"/>
    <w:rsid w:val="008E38A2"/>
    <w:rsid w:val="008F05B7"/>
    <w:rsid w:val="008F4748"/>
    <w:rsid w:val="008F5BF7"/>
    <w:rsid w:val="008F61FF"/>
    <w:rsid w:val="008F67F2"/>
    <w:rsid w:val="008F75EC"/>
    <w:rsid w:val="009006D8"/>
    <w:rsid w:val="009007D8"/>
    <w:rsid w:val="00901FCE"/>
    <w:rsid w:val="009023C2"/>
    <w:rsid w:val="00904BCF"/>
    <w:rsid w:val="00911AD9"/>
    <w:rsid w:val="009173A3"/>
    <w:rsid w:val="009211F3"/>
    <w:rsid w:val="00921CB7"/>
    <w:rsid w:val="00921FEB"/>
    <w:rsid w:val="009252E8"/>
    <w:rsid w:val="00925C09"/>
    <w:rsid w:val="00926F56"/>
    <w:rsid w:val="00927A58"/>
    <w:rsid w:val="00927BAF"/>
    <w:rsid w:val="00927DB0"/>
    <w:rsid w:val="00934DE5"/>
    <w:rsid w:val="00935D08"/>
    <w:rsid w:val="0093752B"/>
    <w:rsid w:val="00940ADF"/>
    <w:rsid w:val="00940B73"/>
    <w:rsid w:val="00942227"/>
    <w:rsid w:val="00943C7E"/>
    <w:rsid w:val="00946749"/>
    <w:rsid w:val="00947FB1"/>
    <w:rsid w:val="009538D9"/>
    <w:rsid w:val="00954CD4"/>
    <w:rsid w:val="00956C6C"/>
    <w:rsid w:val="00956FB1"/>
    <w:rsid w:val="0095724D"/>
    <w:rsid w:val="00957839"/>
    <w:rsid w:val="009600CC"/>
    <w:rsid w:val="009603AB"/>
    <w:rsid w:val="009607CA"/>
    <w:rsid w:val="009620BA"/>
    <w:rsid w:val="009626D6"/>
    <w:rsid w:val="00963232"/>
    <w:rsid w:val="00963645"/>
    <w:rsid w:val="009644B0"/>
    <w:rsid w:val="00964550"/>
    <w:rsid w:val="00967C86"/>
    <w:rsid w:val="009702F2"/>
    <w:rsid w:val="00972E92"/>
    <w:rsid w:val="009732CB"/>
    <w:rsid w:val="00974BDC"/>
    <w:rsid w:val="00976AA5"/>
    <w:rsid w:val="0097791A"/>
    <w:rsid w:val="009815AE"/>
    <w:rsid w:val="0098205D"/>
    <w:rsid w:val="00982F69"/>
    <w:rsid w:val="00983599"/>
    <w:rsid w:val="00984F99"/>
    <w:rsid w:val="0099119B"/>
    <w:rsid w:val="00993DC0"/>
    <w:rsid w:val="00994980"/>
    <w:rsid w:val="009974CC"/>
    <w:rsid w:val="009A079A"/>
    <w:rsid w:val="009A36F0"/>
    <w:rsid w:val="009A576E"/>
    <w:rsid w:val="009A6099"/>
    <w:rsid w:val="009B07D2"/>
    <w:rsid w:val="009B0B4C"/>
    <w:rsid w:val="009B3943"/>
    <w:rsid w:val="009B7883"/>
    <w:rsid w:val="009C0822"/>
    <w:rsid w:val="009C0D18"/>
    <w:rsid w:val="009C1750"/>
    <w:rsid w:val="009C1C99"/>
    <w:rsid w:val="009C29CB"/>
    <w:rsid w:val="009C367E"/>
    <w:rsid w:val="009C7CE9"/>
    <w:rsid w:val="009D05A6"/>
    <w:rsid w:val="009D42ED"/>
    <w:rsid w:val="009D5320"/>
    <w:rsid w:val="009D63F4"/>
    <w:rsid w:val="009D6DE3"/>
    <w:rsid w:val="009D737A"/>
    <w:rsid w:val="009D7553"/>
    <w:rsid w:val="009E14B7"/>
    <w:rsid w:val="009E1FE6"/>
    <w:rsid w:val="009E3698"/>
    <w:rsid w:val="009E7E32"/>
    <w:rsid w:val="009F0AD1"/>
    <w:rsid w:val="009F1410"/>
    <w:rsid w:val="009F15D3"/>
    <w:rsid w:val="009F3E62"/>
    <w:rsid w:val="009F63B3"/>
    <w:rsid w:val="009F7ADC"/>
    <w:rsid w:val="00A000D1"/>
    <w:rsid w:val="00A00826"/>
    <w:rsid w:val="00A00FF2"/>
    <w:rsid w:val="00A0167D"/>
    <w:rsid w:val="00A01A5E"/>
    <w:rsid w:val="00A044B1"/>
    <w:rsid w:val="00A05050"/>
    <w:rsid w:val="00A051B9"/>
    <w:rsid w:val="00A05CC9"/>
    <w:rsid w:val="00A07399"/>
    <w:rsid w:val="00A1135C"/>
    <w:rsid w:val="00A1439F"/>
    <w:rsid w:val="00A158E3"/>
    <w:rsid w:val="00A16A6F"/>
    <w:rsid w:val="00A16C07"/>
    <w:rsid w:val="00A173B9"/>
    <w:rsid w:val="00A20874"/>
    <w:rsid w:val="00A229CF"/>
    <w:rsid w:val="00A22F93"/>
    <w:rsid w:val="00A27165"/>
    <w:rsid w:val="00A301D3"/>
    <w:rsid w:val="00A30238"/>
    <w:rsid w:val="00A32A9F"/>
    <w:rsid w:val="00A3368E"/>
    <w:rsid w:val="00A34036"/>
    <w:rsid w:val="00A35F18"/>
    <w:rsid w:val="00A36A00"/>
    <w:rsid w:val="00A36FAE"/>
    <w:rsid w:val="00A37B71"/>
    <w:rsid w:val="00A4009A"/>
    <w:rsid w:val="00A4051A"/>
    <w:rsid w:val="00A43E2C"/>
    <w:rsid w:val="00A44192"/>
    <w:rsid w:val="00A455AA"/>
    <w:rsid w:val="00A47B2A"/>
    <w:rsid w:val="00A50075"/>
    <w:rsid w:val="00A505BF"/>
    <w:rsid w:val="00A519C6"/>
    <w:rsid w:val="00A535AF"/>
    <w:rsid w:val="00A54B23"/>
    <w:rsid w:val="00A55605"/>
    <w:rsid w:val="00A55CE6"/>
    <w:rsid w:val="00A575F1"/>
    <w:rsid w:val="00A6031F"/>
    <w:rsid w:val="00A6173F"/>
    <w:rsid w:val="00A62848"/>
    <w:rsid w:val="00A667D0"/>
    <w:rsid w:val="00A66BEC"/>
    <w:rsid w:val="00A67747"/>
    <w:rsid w:val="00A709F8"/>
    <w:rsid w:val="00A73415"/>
    <w:rsid w:val="00A74021"/>
    <w:rsid w:val="00A75DFB"/>
    <w:rsid w:val="00A77A66"/>
    <w:rsid w:val="00A80AE5"/>
    <w:rsid w:val="00A8151F"/>
    <w:rsid w:val="00A81567"/>
    <w:rsid w:val="00A819BD"/>
    <w:rsid w:val="00A81E5A"/>
    <w:rsid w:val="00A82D0B"/>
    <w:rsid w:val="00A82F7A"/>
    <w:rsid w:val="00A83904"/>
    <w:rsid w:val="00A842F4"/>
    <w:rsid w:val="00A8614F"/>
    <w:rsid w:val="00A8693C"/>
    <w:rsid w:val="00A86983"/>
    <w:rsid w:val="00A86B67"/>
    <w:rsid w:val="00A8711F"/>
    <w:rsid w:val="00A9126B"/>
    <w:rsid w:val="00A9295E"/>
    <w:rsid w:val="00A92ED7"/>
    <w:rsid w:val="00A92EDC"/>
    <w:rsid w:val="00A94EB4"/>
    <w:rsid w:val="00A95C52"/>
    <w:rsid w:val="00A9649D"/>
    <w:rsid w:val="00A96575"/>
    <w:rsid w:val="00A979F2"/>
    <w:rsid w:val="00AA2273"/>
    <w:rsid w:val="00AA26B3"/>
    <w:rsid w:val="00AA44FD"/>
    <w:rsid w:val="00AA58D2"/>
    <w:rsid w:val="00AA5A2B"/>
    <w:rsid w:val="00AA5CDA"/>
    <w:rsid w:val="00AB31E0"/>
    <w:rsid w:val="00AB60A8"/>
    <w:rsid w:val="00AB6B5C"/>
    <w:rsid w:val="00AB7B49"/>
    <w:rsid w:val="00AC251E"/>
    <w:rsid w:val="00AC2E30"/>
    <w:rsid w:val="00AC4374"/>
    <w:rsid w:val="00AC47A0"/>
    <w:rsid w:val="00AC5A06"/>
    <w:rsid w:val="00AC7AFF"/>
    <w:rsid w:val="00AD04A3"/>
    <w:rsid w:val="00AD0529"/>
    <w:rsid w:val="00AD0DBF"/>
    <w:rsid w:val="00AD1E4F"/>
    <w:rsid w:val="00AD2B32"/>
    <w:rsid w:val="00AD4508"/>
    <w:rsid w:val="00AD5820"/>
    <w:rsid w:val="00AD5D75"/>
    <w:rsid w:val="00AD682C"/>
    <w:rsid w:val="00AD74AB"/>
    <w:rsid w:val="00AD7BF7"/>
    <w:rsid w:val="00AE0409"/>
    <w:rsid w:val="00AE0F5C"/>
    <w:rsid w:val="00AE1BE0"/>
    <w:rsid w:val="00AE5358"/>
    <w:rsid w:val="00AF007A"/>
    <w:rsid w:val="00AF11C7"/>
    <w:rsid w:val="00AF18F7"/>
    <w:rsid w:val="00AF21DE"/>
    <w:rsid w:val="00AF4496"/>
    <w:rsid w:val="00AF4FE9"/>
    <w:rsid w:val="00AF6772"/>
    <w:rsid w:val="00AF68F1"/>
    <w:rsid w:val="00AF6C84"/>
    <w:rsid w:val="00B00787"/>
    <w:rsid w:val="00B02E3A"/>
    <w:rsid w:val="00B05DA6"/>
    <w:rsid w:val="00B06579"/>
    <w:rsid w:val="00B06696"/>
    <w:rsid w:val="00B10CDC"/>
    <w:rsid w:val="00B112AB"/>
    <w:rsid w:val="00B137AF"/>
    <w:rsid w:val="00B13C6F"/>
    <w:rsid w:val="00B15158"/>
    <w:rsid w:val="00B1787E"/>
    <w:rsid w:val="00B17A7A"/>
    <w:rsid w:val="00B17D40"/>
    <w:rsid w:val="00B21B38"/>
    <w:rsid w:val="00B233B9"/>
    <w:rsid w:val="00B25FCA"/>
    <w:rsid w:val="00B2625D"/>
    <w:rsid w:val="00B2756C"/>
    <w:rsid w:val="00B27B80"/>
    <w:rsid w:val="00B311BE"/>
    <w:rsid w:val="00B31531"/>
    <w:rsid w:val="00B3367A"/>
    <w:rsid w:val="00B356FB"/>
    <w:rsid w:val="00B357CB"/>
    <w:rsid w:val="00B35F19"/>
    <w:rsid w:val="00B422D0"/>
    <w:rsid w:val="00B45EA0"/>
    <w:rsid w:val="00B507A0"/>
    <w:rsid w:val="00B5549B"/>
    <w:rsid w:val="00B572EC"/>
    <w:rsid w:val="00B5758F"/>
    <w:rsid w:val="00B607DB"/>
    <w:rsid w:val="00B61A77"/>
    <w:rsid w:val="00B6379E"/>
    <w:rsid w:val="00B64852"/>
    <w:rsid w:val="00B72302"/>
    <w:rsid w:val="00B73A40"/>
    <w:rsid w:val="00B756B8"/>
    <w:rsid w:val="00B76EA1"/>
    <w:rsid w:val="00B77ED0"/>
    <w:rsid w:val="00B8198A"/>
    <w:rsid w:val="00B81F7A"/>
    <w:rsid w:val="00B8213B"/>
    <w:rsid w:val="00B82488"/>
    <w:rsid w:val="00B82ED0"/>
    <w:rsid w:val="00B839E6"/>
    <w:rsid w:val="00B86733"/>
    <w:rsid w:val="00B87F19"/>
    <w:rsid w:val="00B901B4"/>
    <w:rsid w:val="00B91074"/>
    <w:rsid w:val="00B92345"/>
    <w:rsid w:val="00B92DF8"/>
    <w:rsid w:val="00B92E87"/>
    <w:rsid w:val="00B92F55"/>
    <w:rsid w:val="00B932BF"/>
    <w:rsid w:val="00B94FFA"/>
    <w:rsid w:val="00B95382"/>
    <w:rsid w:val="00B95BA7"/>
    <w:rsid w:val="00B96761"/>
    <w:rsid w:val="00BA0565"/>
    <w:rsid w:val="00BA1A34"/>
    <w:rsid w:val="00BA20CA"/>
    <w:rsid w:val="00BA242B"/>
    <w:rsid w:val="00BA25D7"/>
    <w:rsid w:val="00BA2A01"/>
    <w:rsid w:val="00BA2F84"/>
    <w:rsid w:val="00BA47D8"/>
    <w:rsid w:val="00BA62A8"/>
    <w:rsid w:val="00BA63FB"/>
    <w:rsid w:val="00BA693D"/>
    <w:rsid w:val="00BA6D08"/>
    <w:rsid w:val="00BB02C7"/>
    <w:rsid w:val="00BB2A62"/>
    <w:rsid w:val="00BB4C6D"/>
    <w:rsid w:val="00BB5A65"/>
    <w:rsid w:val="00BB6F80"/>
    <w:rsid w:val="00BB7D00"/>
    <w:rsid w:val="00BB7DD7"/>
    <w:rsid w:val="00BC3011"/>
    <w:rsid w:val="00BC5D00"/>
    <w:rsid w:val="00BD265B"/>
    <w:rsid w:val="00BD2BEE"/>
    <w:rsid w:val="00BD2F77"/>
    <w:rsid w:val="00BD449D"/>
    <w:rsid w:val="00BD5AB8"/>
    <w:rsid w:val="00BD5C3C"/>
    <w:rsid w:val="00BD7F87"/>
    <w:rsid w:val="00BE06C4"/>
    <w:rsid w:val="00BE1561"/>
    <w:rsid w:val="00BE1917"/>
    <w:rsid w:val="00BE2B51"/>
    <w:rsid w:val="00BE525E"/>
    <w:rsid w:val="00BE75D3"/>
    <w:rsid w:val="00BE7785"/>
    <w:rsid w:val="00BF1FAE"/>
    <w:rsid w:val="00BF210C"/>
    <w:rsid w:val="00BF259A"/>
    <w:rsid w:val="00BF3ACA"/>
    <w:rsid w:val="00BF5D30"/>
    <w:rsid w:val="00BF5DD2"/>
    <w:rsid w:val="00BF7934"/>
    <w:rsid w:val="00C035BC"/>
    <w:rsid w:val="00C04B79"/>
    <w:rsid w:val="00C04C64"/>
    <w:rsid w:val="00C0614A"/>
    <w:rsid w:val="00C10B15"/>
    <w:rsid w:val="00C15AEB"/>
    <w:rsid w:val="00C1739D"/>
    <w:rsid w:val="00C210A4"/>
    <w:rsid w:val="00C21E4E"/>
    <w:rsid w:val="00C224C1"/>
    <w:rsid w:val="00C22974"/>
    <w:rsid w:val="00C22F69"/>
    <w:rsid w:val="00C24ACE"/>
    <w:rsid w:val="00C3093E"/>
    <w:rsid w:val="00C3117E"/>
    <w:rsid w:val="00C31586"/>
    <w:rsid w:val="00C378D6"/>
    <w:rsid w:val="00C413BC"/>
    <w:rsid w:val="00C41429"/>
    <w:rsid w:val="00C41685"/>
    <w:rsid w:val="00C41F93"/>
    <w:rsid w:val="00C423B7"/>
    <w:rsid w:val="00C429CF"/>
    <w:rsid w:val="00C43939"/>
    <w:rsid w:val="00C466AA"/>
    <w:rsid w:val="00C47DE7"/>
    <w:rsid w:val="00C51422"/>
    <w:rsid w:val="00C5406B"/>
    <w:rsid w:val="00C54499"/>
    <w:rsid w:val="00C54A70"/>
    <w:rsid w:val="00C55D94"/>
    <w:rsid w:val="00C572F6"/>
    <w:rsid w:val="00C5740D"/>
    <w:rsid w:val="00C576D8"/>
    <w:rsid w:val="00C57B5D"/>
    <w:rsid w:val="00C57EB3"/>
    <w:rsid w:val="00C61E83"/>
    <w:rsid w:val="00C63FBF"/>
    <w:rsid w:val="00C63FC5"/>
    <w:rsid w:val="00C6403B"/>
    <w:rsid w:val="00C6516B"/>
    <w:rsid w:val="00C6640B"/>
    <w:rsid w:val="00C741B1"/>
    <w:rsid w:val="00C746C9"/>
    <w:rsid w:val="00C77190"/>
    <w:rsid w:val="00C77491"/>
    <w:rsid w:val="00C81AB2"/>
    <w:rsid w:val="00C84306"/>
    <w:rsid w:val="00C846EF"/>
    <w:rsid w:val="00C8644B"/>
    <w:rsid w:val="00C87F4C"/>
    <w:rsid w:val="00C91C46"/>
    <w:rsid w:val="00C9241C"/>
    <w:rsid w:val="00C92885"/>
    <w:rsid w:val="00C939D1"/>
    <w:rsid w:val="00C94B56"/>
    <w:rsid w:val="00C96BC0"/>
    <w:rsid w:val="00C97A71"/>
    <w:rsid w:val="00CA0B04"/>
    <w:rsid w:val="00CA2841"/>
    <w:rsid w:val="00CA3BB4"/>
    <w:rsid w:val="00CA3EC8"/>
    <w:rsid w:val="00CA4042"/>
    <w:rsid w:val="00CA407B"/>
    <w:rsid w:val="00CA4391"/>
    <w:rsid w:val="00CA446A"/>
    <w:rsid w:val="00CA528B"/>
    <w:rsid w:val="00CA645D"/>
    <w:rsid w:val="00CA6C02"/>
    <w:rsid w:val="00CA7F46"/>
    <w:rsid w:val="00CB2A7D"/>
    <w:rsid w:val="00CB48EE"/>
    <w:rsid w:val="00CB5035"/>
    <w:rsid w:val="00CB5B01"/>
    <w:rsid w:val="00CC0437"/>
    <w:rsid w:val="00CC08D7"/>
    <w:rsid w:val="00CC789A"/>
    <w:rsid w:val="00CD04DD"/>
    <w:rsid w:val="00CD0971"/>
    <w:rsid w:val="00CD0E1D"/>
    <w:rsid w:val="00CD4BF0"/>
    <w:rsid w:val="00CD54F4"/>
    <w:rsid w:val="00CD6011"/>
    <w:rsid w:val="00CE11FF"/>
    <w:rsid w:val="00CE20C9"/>
    <w:rsid w:val="00CE462A"/>
    <w:rsid w:val="00CE4CD7"/>
    <w:rsid w:val="00CE4E98"/>
    <w:rsid w:val="00CE5437"/>
    <w:rsid w:val="00CE563E"/>
    <w:rsid w:val="00CE5BEC"/>
    <w:rsid w:val="00CE5ED2"/>
    <w:rsid w:val="00CE6C31"/>
    <w:rsid w:val="00CE7377"/>
    <w:rsid w:val="00CF12EA"/>
    <w:rsid w:val="00CF4A2F"/>
    <w:rsid w:val="00D00BA8"/>
    <w:rsid w:val="00D01BA2"/>
    <w:rsid w:val="00D03981"/>
    <w:rsid w:val="00D043CB"/>
    <w:rsid w:val="00D06103"/>
    <w:rsid w:val="00D078AF"/>
    <w:rsid w:val="00D10181"/>
    <w:rsid w:val="00D10B60"/>
    <w:rsid w:val="00D120FA"/>
    <w:rsid w:val="00D12258"/>
    <w:rsid w:val="00D14684"/>
    <w:rsid w:val="00D15AA6"/>
    <w:rsid w:val="00D20CB2"/>
    <w:rsid w:val="00D2206F"/>
    <w:rsid w:val="00D22162"/>
    <w:rsid w:val="00D23A2B"/>
    <w:rsid w:val="00D24A00"/>
    <w:rsid w:val="00D261D3"/>
    <w:rsid w:val="00D266BC"/>
    <w:rsid w:val="00D27D61"/>
    <w:rsid w:val="00D31A9E"/>
    <w:rsid w:val="00D3446D"/>
    <w:rsid w:val="00D34B44"/>
    <w:rsid w:val="00D43819"/>
    <w:rsid w:val="00D43CC7"/>
    <w:rsid w:val="00D44816"/>
    <w:rsid w:val="00D44C74"/>
    <w:rsid w:val="00D46538"/>
    <w:rsid w:val="00D46D25"/>
    <w:rsid w:val="00D472E0"/>
    <w:rsid w:val="00D47ACE"/>
    <w:rsid w:val="00D50CDC"/>
    <w:rsid w:val="00D51A85"/>
    <w:rsid w:val="00D52975"/>
    <w:rsid w:val="00D542AF"/>
    <w:rsid w:val="00D5588E"/>
    <w:rsid w:val="00D55E77"/>
    <w:rsid w:val="00D56296"/>
    <w:rsid w:val="00D5678F"/>
    <w:rsid w:val="00D576BD"/>
    <w:rsid w:val="00D577B3"/>
    <w:rsid w:val="00D62509"/>
    <w:rsid w:val="00D647C4"/>
    <w:rsid w:val="00D6534C"/>
    <w:rsid w:val="00D6549C"/>
    <w:rsid w:val="00D67899"/>
    <w:rsid w:val="00D7017A"/>
    <w:rsid w:val="00D72032"/>
    <w:rsid w:val="00D72A04"/>
    <w:rsid w:val="00D732CE"/>
    <w:rsid w:val="00D74274"/>
    <w:rsid w:val="00D7456A"/>
    <w:rsid w:val="00D74AF8"/>
    <w:rsid w:val="00D759F0"/>
    <w:rsid w:val="00D75C25"/>
    <w:rsid w:val="00D75D24"/>
    <w:rsid w:val="00D801F2"/>
    <w:rsid w:val="00D80FF5"/>
    <w:rsid w:val="00D81073"/>
    <w:rsid w:val="00D87FB6"/>
    <w:rsid w:val="00D9075B"/>
    <w:rsid w:val="00D940E3"/>
    <w:rsid w:val="00D951C3"/>
    <w:rsid w:val="00D9663B"/>
    <w:rsid w:val="00D96E2E"/>
    <w:rsid w:val="00D97D1D"/>
    <w:rsid w:val="00DA0456"/>
    <w:rsid w:val="00DA132C"/>
    <w:rsid w:val="00DA1CF9"/>
    <w:rsid w:val="00DA48E0"/>
    <w:rsid w:val="00DA6160"/>
    <w:rsid w:val="00DA78E2"/>
    <w:rsid w:val="00DB3634"/>
    <w:rsid w:val="00DB3A01"/>
    <w:rsid w:val="00DB3FF7"/>
    <w:rsid w:val="00DC0948"/>
    <w:rsid w:val="00DC272F"/>
    <w:rsid w:val="00DC2D99"/>
    <w:rsid w:val="00DC3329"/>
    <w:rsid w:val="00DC66A8"/>
    <w:rsid w:val="00DC6F6B"/>
    <w:rsid w:val="00DD3625"/>
    <w:rsid w:val="00DD5EF5"/>
    <w:rsid w:val="00DD7361"/>
    <w:rsid w:val="00DE0801"/>
    <w:rsid w:val="00DE16AD"/>
    <w:rsid w:val="00DE1859"/>
    <w:rsid w:val="00DE6A8E"/>
    <w:rsid w:val="00DE796B"/>
    <w:rsid w:val="00DE7A6B"/>
    <w:rsid w:val="00DF23B4"/>
    <w:rsid w:val="00DF3A65"/>
    <w:rsid w:val="00DF507C"/>
    <w:rsid w:val="00DF5DC4"/>
    <w:rsid w:val="00DF779E"/>
    <w:rsid w:val="00E00B35"/>
    <w:rsid w:val="00E01298"/>
    <w:rsid w:val="00E02907"/>
    <w:rsid w:val="00E0538C"/>
    <w:rsid w:val="00E05F2B"/>
    <w:rsid w:val="00E076B3"/>
    <w:rsid w:val="00E07BCA"/>
    <w:rsid w:val="00E1066B"/>
    <w:rsid w:val="00E108F8"/>
    <w:rsid w:val="00E117D9"/>
    <w:rsid w:val="00E12A30"/>
    <w:rsid w:val="00E155DE"/>
    <w:rsid w:val="00E1631E"/>
    <w:rsid w:val="00E17080"/>
    <w:rsid w:val="00E17D7B"/>
    <w:rsid w:val="00E2016A"/>
    <w:rsid w:val="00E202CD"/>
    <w:rsid w:val="00E2068E"/>
    <w:rsid w:val="00E2190B"/>
    <w:rsid w:val="00E21E87"/>
    <w:rsid w:val="00E22C0C"/>
    <w:rsid w:val="00E242B5"/>
    <w:rsid w:val="00E242FB"/>
    <w:rsid w:val="00E35186"/>
    <w:rsid w:val="00E37612"/>
    <w:rsid w:val="00E40309"/>
    <w:rsid w:val="00E45725"/>
    <w:rsid w:val="00E4589B"/>
    <w:rsid w:val="00E46A69"/>
    <w:rsid w:val="00E46B62"/>
    <w:rsid w:val="00E46FFA"/>
    <w:rsid w:val="00E566EB"/>
    <w:rsid w:val="00E57647"/>
    <w:rsid w:val="00E613A2"/>
    <w:rsid w:val="00E617AF"/>
    <w:rsid w:val="00E62128"/>
    <w:rsid w:val="00E651A8"/>
    <w:rsid w:val="00E666D9"/>
    <w:rsid w:val="00E7053A"/>
    <w:rsid w:val="00E73644"/>
    <w:rsid w:val="00E74FAD"/>
    <w:rsid w:val="00E75C33"/>
    <w:rsid w:val="00E777C0"/>
    <w:rsid w:val="00E8212A"/>
    <w:rsid w:val="00E8560E"/>
    <w:rsid w:val="00E8609E"/>
    <w:rsid w:val="00E87CA9"/>
    <w:rsid w:val="00E90B93"/>
    <w:rsid w:val="00E91BFB"/>
    <w:rsid w:val="00E93112"/>
    <w:rsid w:val="00E940FB"/>
    <w:rsid w:val="00E94A40"/>
    <w:rsid w:val="00E95F41"/>
    <w:rsid w:val="00EA191D"/>
    <w:rsid w:val="00EA1C94"/>
    <w:rsid w:val="00EA3178"/>
    <w:rsid w:val="00EA354B"/>
    <w:rsid w:val="00EA3AB0"/>
    <w:rsid w:val="00EA5419"/>
    <w:rsid w:val="00EA66C1"/>
    <w:rsid w:val="00EB2674"/>
    <w:rsid w:val="00EB28DE"/>
    <w:rsid w:val="00EB4D91"/>
    <w:rsid w:val="00EB5C1F"/>
    <w:rsid w:val="00EB7A33"/>
    <w:rsid w:val="00EC2D3A"/>
    <w:rsid w:val="00EC3888"/>
    <w:rsid w:val="00EC4C55"/>
    <w:rsid w:val="00EC5B79"/>
    <w:rsid w:val="00ED06F8"/>
    <w:rsid w:val="00ED10A4"/>
    <w:rsid w:val="00ED1470"/>
    <w:rsid w:val="00ED25D6"/>
    <w:rsid w:val="00ED2894"/>
    <w:rsid w:val="00ED28F5"/>
    <w:rsid w:val="00ED3820"/>
    <w:rsid w:val="00ED4469"/>
    <w:rsid w:val="00EE1413"/>
    <w:rsid w:val="00EE5118"/>
    <w:rsid w:val="00EE5F98"/>
    <w:rsid w:val="00EF0129"/>
    <w:rsid w:val="00EF07A7"/>
    <w:rsid w:val="00EF1C8F"/>
    <w:rsid w:val="00EF2B2B"/>
    <w:rsid w:val="00EF5DA5"/>
    <w:rsid w:val="00EF7A3B"/>
    <w:rsid w:val="00F008F3"/>
    <w:rsid w:val="00F0282D"/>
    <w:rsid w:val="00F03258"/>
    <w:rsid w:val="00F03FA1"/>
    <w:rsid w:val="00F067E6"/>
    <w:rsid w:val="00F10545"/>
    <w:rsid w:val="00F1063C"/>
    <w:rsid w:val="00F151E4"/>
    <w:rsid w:val="00F1539C"/>
    <w:rsid w:val="00F15A13"/>
    <w:rsid w:val="00F1645E"/>
    <w:rsid w:val="00F164F6"/>
    <w:rsid w:val="00F16A1D"/>
    <w:rsid w:val="00F23E50"/>
    <w:rsid w:val="00F2607B"/>
    <w:rsid w:val="00F30168"/>
    <w:rsid w:val="00F3248D"/>
    <w:rsid w:val="00F32823"/>
    <w:rsid w:val="00F33B13"/>
    <w:rsid w:val="00F348B8"/>
    <w:rsid w:val="00F36B78"/>
    <w:rsid w:val="00F3775C"/>
    <w:rsid w:val="00F37F67"/>
    <w:rsid w:val="00F40A43"/>
    <w:rsid w:val="00F42548"/>
    <w:rsid w:val="00F42B85"/>
    <w:rsid w:val="00F449A2"/>
    <w:rsid w:val="00F450D3"/>
    <w:rsid w:val="00F464FC"/>
    <w:rsid w:val="00F51279"/>
    <w:rsid w:val="00F513E9"/>
    <w:rsid w:val="00F5233E"/>
    <w:rsid w:val="00F53E4D"/>
    <w:rsid w:val="00F54ABB"/>
    <w:rsid w:val="00F60479"/>
    <w:rsid w:val="00F6048E"/>
    <w:rsid w:val="00F61234"/>
    <w:rsid w:val="00F6198E"/>
    <w:rsid w:val="00F6226C"/>
    <w:rsid w:val="00F631FF"/>
    <w:rsid w:val="00F63484"/>
    <w:rsid w:val="00F6633E"/>
    <w:rsid w:val="00F67377"/>
    <w:rsid w:val="00F70111"/>
    <w:rsid w:val="00F70A50"/>
    <w:rsid w:val="00F715AE"/>
    <w:rsid w:val="00F725D7"/>
    <w:rsid w:val="00F72A15"/>
    <w:rsid w:val="00F731D0"/>
    <w:rsid w:val="00F73BAB"/>
    <w:rsid w:val="00F73D61"/>
    <w:rsid w:val="00F76A11"/>
    <w:rsid w:val="00F8589A"/>
    <w:rsid w:val="00F8633A"/>
    <w:rsid w:val="00F87834"/>
    <w:rsid w:val="00F91D66"/>
    <w:rsid w:val="00F938B2"/>
    <w:rsid w:val="00F93FA2"/>
    <w:rsid w:val="00F96167"/>
    <w:rsid w:val="00FA1AF2"/>
    <w:rsid w:val="00FA2A64"/>
    <w:rsid w:val="00FA2C0D"/>
    <w:rsid w:val="00FA32D2"/>
    <w:rsid w:val="00FA52E7"/>
    <w:rsid w:val="00FA5880"/>
    <w:rsid w:val="00FA6168"/>
    <w:rsid w:val="00FA6B42"/>
    <w:rsid w:val="00FB006B"/>
    <w:rsid w:val="00FB0A73"/>
    <w:rsid w:val="00FB0E4F"/>
    <w:rsid w:val="00FB21B8"/>
    <w:rsid w:val="00FB398D"/>
    <w:rsid w:val="00FB3A5E"/>
    <w:rsid w:val="00FB4138"/>
    <w:rsid w:val="00FB434A"/>
    <w:rsid w:val="00FB4672"/>
    <w:rsid w:val="00FB521E"/>
    <w:rsid w:val="00FB6D23"/>
    <w:rsid w:val="00FB6EA9"/>
    <w:rsid w:val="00FB78DE"/>
    <w:rsid w:val="00FC1FCE"/>
    <w:rsid w:val="00FC4488"/>
    <w:rsid w:val="00FC56AB"/>
    <w:rsid w:val="00FC5F5A"/>
    <w:rsid w:val="00FC7679"/>
    <w:rsid w:val="00FD213A"/>
    <w:rsid w:val="00FD282E"/>
    <w:rsid w:val="00FD3C81"/>
    <w:rsid w:val="00FD3DE8"/>
    <w:rsid w:val="00FE1906"/>
    <w:rsid w:val="00FE32A8"/>
    <w:rsid w:val="00FE3A1C"/>
    <w:rsid w:val="00FE40AC"/>
    <w:rsid w:val="00FE440A"/>
    <w:rsid w:val="00FE52EE"/>
    <w:rsid w:val="00FE79BB"/>
    <w:rsid w:val="00FE7DDF"/>
    <w:rsid w:val="00FF0E85"/>
    <w:rsid w:val="00FF1356"/>
    <w:rsid w:val="00FF1556"/>
    <w:rsid w:val="00FF2265"/>
    <w:rsid w:val="00FF2826"/>
    <w:rsid w:val="00FF2FED"/>
    <w:rsid w:val="00FF5932"/>
    <w:rsid w:val="00FF5A2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B769F6A"/>
  <w15:docId w15:val="{F1471000-37F6-487D-90F9-0681FAA7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4A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BD265B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ypografiArial10ptBrugerdefineretfarveRGB0">
    <w:name w:val="Typografi Arial 10 pt Brugerdefineret farve(RGB(0"/>
    <w:aliases w:val="51,204))"/>
    <w:rsid w:val="008A5D4A"/>
    <w:rPr>
      <w:rFonts w:ascii="Arial" w:hAnsi="Arial"/>
      <w:color w:val="0033CC"/>
      <w:sz w:val="24"/>
    </w:rPr>
  </w:style>
  <w:style w:type="character" w:customStyle="1" w:styleId="TypografiArial10ptSort">
    <w:name w:val="Typografi Arial 10 pt Sort"/>
    <w:rsid w:val="008A5D4A"/>
    <w:rPr>
      <w:rFonts w:ascii="Arial" w:hAnsi="Arial"/>
      <w:color w:val="000000"/>
      <w:sz w:val="24"/>
    </w:rPr>
  </w:style>
  <w:style w:type="paragraph" w:customStyle="1" w:styleId="Typografi1">
    <w:name w:val="Typografi1"/>
    <w:basedOn w:val="Normal"/>
    <w:rsid w:val="008A5D4A"/>
    <w:rPr>
      <w:rFonts w:ascii="Arial" w:hAnsi="Arial" w:cs="Arial"/>
      <w:noProof/>
      <w:color w:val="000000"/>
    </w:rPr>
  </w:style>
  <w:style w:type="character" w:styleId="BesgtLink">
    <w:name w:val="FollowedHyperlink"/>
    <w:rsid w:val="008A5D4A"/>
    <w:rPr>
      <w:color w:val="800080"/>
      <w:u w:val="single"/>
    </w:rPr>
  </w:style>
  <w:style w:type="paragraph" w:styleId="Sidefod">
    <w:name w:val="footer"/>
    <w:basedOn w:val="Normal"/>
    <w:rsid w:val="008A5D4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A5D4A"/>
  </w:style>
  <w:style w:type="paragraph" w:styleId="Sidehoved">
    <w:name w:val="header"/>
    <w:basedOn w:val="Normal"/>
    <w:rsid w:val="008A5D4A"/>
    <w:pPr>
      <w:tabs>
        <w:tab w:val="center" w:pos="4819"/>
        <w:tab w:val="right" w:pos="9638"/>
      </w:tabs>
    </w:pPr>
  </w:style>
  <w:style w:type="character" w:styleId="Hyperlink">
    <w:name w:val="Hyperlink"/>
    <w:rsid w:val="008A5D4A"/>
    <w:rPr>
      <w:color w:val="0000FF"/>
      <w:u w:val="single"/>
    </w:rPr>
  </w:style>
  <w:style w:type="paragraph" w:styleId="Dokumentoversigt">
    <w:name w:val="Document Map"/>
    <w:basedOn w:val="Normal"/>
    <w:semiHidden/>
    <w:rsid w:val="008A5D4A"/>
    <w:pPr>
      <w:shd w:val="clear" w:color="auto" w:fill="000080"/>
    </w:pPr>
    <w:rPr>
      <w:rFonts w:ascii="Tahoma" w:hAnsi="Tahoma" w:cs="Tahoma"/>
      <w:sz w:val="20"/>
    </w:rPr>
  </w:style>
  <w:style w:type="paragraph" w:styleId="Brdtekst">
    <w:name w:val="Body Text"/>
    <w:basedOn w:val="Normal"/>
    <w:rsid w:val="008A5D4A"/>
    <w:pPr>
      <w:spacing w:before="80" w:after="80"/>
    </w:pPr>
    <w:rPr>
      <w:b/>
      <w:bCs/>
    </w:rPr>
  </w:style>
  <w:style w:type="character" w:customStyle="1" w:styleId="Overskrift1Tegn">
    <w:name w:val="Overskrift 1 Tegn"/>
    <w:link w:val="Overskrift1"/>
    <w:locked/>
    <w:rsid w:val="00BD265B"/>
    <w:rPr>
      <w:rFonts w:ascii="Cambria" w:eastAsia="Calibri" w:hAnsi="Cambria"/>
      <w:b/>
      <w:bCs/>
      <w:color w:val="365F91"/>
      <w:sz w:val="28"/>
      <w:szCs w:val="28"/>
      <w:lang w:val="da-DK" w:eastAsia="en-US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13E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13E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12520"/>
    <w:pPr>
      <w:ind w:left="720"/>
      <w:contextualSpacing/>
    </w:pPr>
  </w:style>
  <w:style w:type="paragraph" w:customStyle="1" w:styleId="ecxmsonormal">
    <w:name w:val="ecxmsonormal"/>
    <w:basedOn w:val="Normal"/>
    <w:rsid w:val="001A488D"/>
    <w:pPr>
      <w:spacing w:before="100" w:beforeAutospacing="1" w:after="100" w:afterAutospacing="1"/>
    </w:pPr>
    <w:rPr>
      <w:szCs w:val="24"/>
      <w:lang w:val="en-GB" w:eastAsia="zh-CN"/>
    </w:rPr>
  </w:style>
  <w:style w:type="character" w:customStyle="1" w:styleId="apple-converted-space">
    <w:name w:val="apple-converted-space"/>
    <w:basedOn w:val="Standardskrifttypeiafsnit"/>
    <w:rsid w:val="00D6549C"/>
  </w:style>
  <w:style w:type="paragraph" w:styleId="NormalWeb">
    <w:name w:val="Normal (Web)"/>
    <w:basedOn w:val="Normal"/>
    <w:uiPriority w:val="99"/>
    <w:unhideWhenUsed/>
    <w:rsid w:val="00AC251E"/>
    <w:pPr>
      <w:spacing w:before="100" w:beforeAutospacing="1" w:after="100" w:afterAutospacing="1"/>
    </w:pPr>
    <w:rPr>
      <w:szCs w:val="24"/>
      <w:lang w:val="en-GB" w:eastAsia="zh-CN"/>
    </w:rPr>
  </w:style>
  <w:style w:type="paragraph" w:customStyle="1" w:styleId="Default">
    <w:name w:val="Default"/>
    <w:rsid w:val="00954C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genafstand">
    <w:name w:val="No Spacing"/>
    <w:uiPriority w:val="1"/>
    <w:qFormat/>
    <w:rsid w:val="00AC2E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k">
    <w:name w:val="Strong"/>
    <w:basedOn w:val="Standardskrifttypeiafsnit"/>
    <w:uiPriority w:val="22"/>
    <w:qFormat/>
    <w:rsid w:val="001950C3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D9663B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9C7CE9"/>
    <w:rPr>
      <w:rFonts w:asciiTheme="minorHAnsi" w:eastAsiaTheme="minorEastAsia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k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il%20Jensen\Data-Total\Silkeborg%20Sv.klub\Brevpapir\Vandm&#230;rke-papir-skabe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DDCBD-A59F-4F53-82EB-28892048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Vandmærke-papir-skabelon</Template>
  <TotalTime>0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Silkeborg Svømmeklub</vt:lpstr>
      <vt:lpstr>Silkeborg Svømmeklub</vt:lpstr>
    </vt:vector>
  </TitlesOfParts>
  <Company>Herning Kommune</Company>
  <LinksUpToDate>false</LinksUpToDate>
  <CharactersWithSpaces>1063</CharactersWithSpaces>
  <SharedDoc>false</SharedDoc>
  <HLinks>
    <vt:vector size="12" baseType="variant">
      <vt:variant>
        <vt:i4>7864422</vt:i4>
      </vt:variant>
      <vt:variant>
        <vt:i4>16</vt:i4>
      </vt:variant>
      <vt:variant>
        <vt:i4>0</vt:i4>
      </vt:variant>
      <vt:variant>
        <vt:i4>5</vt:i4>
      </vt:variant>
      <vt:variant>
        <vt:lpwstr>http://www.ssk.dk/</vt:lpwstr>
      </vt:variant>
      <vt:variant>
        <vt:lpwstr/>
      </vt:variant>
      <vt:variant>
        <vt:i4>8257631</vt:i4>
      </vt:variant>
      <vt:variant>
        <vt:i4>13</vt:i4>
      </vt:variant>
      <vt:variant>
        <vt:i4>0</vt:i4>
      </vt:variant>
      <vt:variant>
        <vt:i4>5</vt:i4>
      </vt:variant>
      <vt:variant>
        <vt:lpwstr>mailto:kontor@ssk.dk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Silkeborg Svømmeklub</dc:title>
  <dc:subject/>
  <dc:creator>Eigil Jensen</dc:creator>
  <cp:keywords/>
  <dc:description/>
  <cp:lastModifiedBy>Martin venø</cp:lastModifiedBy>
  <cp:revision>2</cp:revision>
  <cp:lastPrinted>2019-02-18T18:33:00Z</cp:lastPrinted>
  <dcterms:created xsi:type="dcterms:W3CDTF">2020-01-13T17:01:00Z</dcterms:created>
  <dcterms:modified xsi:type="dcterms:W3CDTF">2020-01-13T17:01:00Z</dcterms:modified>
</cp:coreProperties>
</file>